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AB" w:rsidRPr="001F02C7" w:rsidRDefault="00CC7AFC" w:rsidP="001F02C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 wp14:anchorId="4A537453" wp14:editId="63F69B09">
            <wp:extent cx="6338570" cy="8704580"/>
            <wp:effectExtent l="0" t="0" r="508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8570" cy="870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3712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br w:type="page"/>
      </w:r>
      <w:r w:rsidR="000F49AB" w:rsidRPr="000F49A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lastRenderedPageBreak/>
        <w:t xml:space="preserve">LE CAS ECHEANT, DOSSIER PRESENTÉ PAR 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(</w:t>
      </w:r>
      <w:proofErr w:type="gramStart"/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nom</w:t>
      </w:r>
      <w:proofErr w:type="gramEnd"/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 l'association ou du centre de médiation qui présente la candidature)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I – INSCRIPTION SOLLICITEE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(</w:t>
      </w:r>
      <w:proofErr w:type="gramStart"/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cocher</w:t>
      </w:r>
      <w:proofErr w:type="gramEnd"/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le ou les domaines de médiation pour lesquels vous sollicitez votre inscription)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civil </w:t>
      </w:r>
      <w:r w:rsidRPr="000F49AB">
        <w:rPr>
          <w:rFonts w:ascii="MS Mincho" w:eastAsia="MS Mincho" w:hAnsi="MS Mincho" w:cs="Times New Roman"/>
          <w:sz w:val="24"/>
          <w:szCs w:val="24"/>
          <w:lang w:val="fr-FR" w:eastAsia="fr-FR"/>
        </w:rPr>
        <w:t>☐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social </w:t>
      </w:r>
      <w:r w:rsidRPr="000F49AB">
        <w:rPr>
          <w:rFonts w:ascii="MS Mincho" w:eastAsia="MS Mincho" w:hAnsi="MS Mincho" w:cs="Times New Roman"/>
          <w:sz w:val="24"/>
          <w:szCs w:val="24"/>
          <w:lang w:val="fr-FR" w:eastAsia="fr-FR"/>
        </w:rPr>
        <w:t>☐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commercial 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Je sollicite mon inscription dans la rubrique « médiateurs familiaux » 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oui </w:t>
      </w:r>
      <w:r w:rsidRPr="000F49AB">
        <w:rPr>
          <w:rFonts w:ascii="MS Mincho" w:eastAsia="MS Mincho" w:hAnsi="MS Mincho" w:cs="Times New Roman"/>
          <w:sz w:val="24"/>
          <w:szCs w:val="24"/>
          <w:lang w:val="fr-FR" w:eastAsia="fr-FR"/>
        </w:rPr>
        <w:t>☐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non 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II – INSCRIPTION SUR LA LISTE D’AUTRES COURS D’APPEL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déjà inscrite sur la liste des cours d’appel suivantes 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- 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Prestat</w:t>
      </w:r>
      <w:r w:rsidR="001D42C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ion(s) de serment le(s) .......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instruction en cours d'un dossier 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cour(s) d'appel concernée(s) 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date(s) du dépôt 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le cas échéant, demande(s) d'inscription rejetée(s)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cour(s) d'appel concernée(s) 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date(s) 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III – Renseignements PERSONNELS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Nom 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Prénoms 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Date de naissance 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Lieu de naissance 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Département ou pays 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 w:eastAsia="fr-FR"/>
        </w:rPr>
        <w:t>Si vous êtes né à l'étranger, ajouter l'identité complète de vos père et mère 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Nom du père 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Prénoms du père 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Nom de la mère 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Prénoms de la mère 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Nationalité 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numPr>
          <w:ilvl w:val="0"/>
          <w:numId w:val="14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Joindre la copie de la carte nationale d’identité ou du passeport et, le cas échéant, du titre de séjour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Domicile personnel 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Adresse électronique : 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Numéro de téléphone fixe 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Numéro de téléphone portable 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Site Internet, le cas échéant 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Mode d’exercice 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exercice libéral : (numéro de SIRET)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salarié de la personne morale : (numéro de SIRET)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dirigeant de la personne morale : (numéro de SIRET)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Assurance responsabilité civile souscrite pour l’activité de médiateur : 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nom de l'assureur 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numéro de la police 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Adhérent des organismes/associations de médiation suivants 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(</w:t>
      </w:r>
      <w:proofErr w:type="gramStart"/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ne</w:t>
      </w:r>
      <w:proofErr w:type="gramEnd"/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pas compléter cette rubrique si votre candidature est présentée par une association ou un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centre</w:t>
      </w:r>
      <w:proofErr w:type="gramEnd"/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de médiation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IV – FORMATION GENERALE ET PROFESSIONNELLE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numPr>
          <w:ilvl w:val="0"/>
          <w:numId w:val="15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Joindre un curriculum vitae précisant l'exercice présent ou passé d'une activité conférant la qualification requise eu égard à la nature du litige conformément à l'article 131-5 du Code de procédure civile 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V - ACTIVITÉ(S) PROFESSIONNELLE(S) ACTUELLE(S)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VI - LANGUES ÉTRANGÈRES PARLÉES ET/OU LANGUE DES SIGNES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lastRenderedPageBreak/>
        <w:t>VII - FORMATION À LA MÉDIATION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Formation initiale et diplôme(s) obtenu(s) 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Modules de formation continue suivis 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Ateliers d'échanges ou d'analyse de pratique et supervision 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numPr>
          <w:ilvl w:val="0"/>
          <w:numId w:val="16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Joindre une copie du diplôme de médiateur, ou de l'attestation de formation</w:t>
      </w:r>
    </w:p>
    <w:p w:rsidR="000F49AB" w:rsidRPr="000F49AB" w:rsidRDefault="000F49AB" w:rsidP="000F49AB">
      <w:pPr>
        <w:widowControl/>
        <w:numPr>
          <w:ilvl w:val="0"/>
          <w:numId w:val="16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Joindre les justificatifs des formations continues suivies au cours des trois dernières années</w:t>
      </w:r>
    </w:p>
    <w:p w:rsidR="000F49AB" w:rsidRPr="000F49AB" w:rsidRDefault="000F49AB" w:rsidP="000F49AB">
      <w:pPr>
        <w:widowControl/>
        <w:numPr>
          <w:ilvl w:val="0"/>
          <w:numId w:val="16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Joindre le cas échéant les justificatifs des ateliers d'échanges ou d'analyse de pratique et supervision au cours des trois dernières années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vIII</w:t>
      </w:r>
      <w:proofErr w:type="gramEnd"/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 xml:space="preserve"> – PRATIQUE DE LA MEDIATION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Nombre de médiations conventionnelles réalisées au cours des trois dernières années 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Dans quels domaines ?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civil </w:t>
      </w:r>
      <w:r w:rsidRPr="000F49AB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social </w:t>
      </w:r>
      <w:r w:rsidRPr="000F49AB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commercial </w:t>
      </w:r>
      <w:r w:rsidRPr="000F49AB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familial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Nombre de médiations judiciaires réalisées au cours des trois dernières années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- 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Dans quels domaines ?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Segoe UI Symbol" w:eastAsia="Times New Roman" w:hAnsi="Segoe UI Symbol" w:cs="Segoe UI Symbol"/>
          <w:sz w:val="24"/>
          <w:szCs w:val="24"/>
          <w:lang w:val="fr-FR" w:eastAsia="fr-FR"/>
        </w:rPr>
        <w:t>☐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civil </w:t>
      </w:r>
      <w:r w:rsidRPr="000F49AB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social </w:t>
      </w:r>
      <w:r w:rsidRPr="000F49AB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commercial </w:t>
      </w:r>
      <w:r w:rsidRPr="000F49AB">
        <w:rPr>
          <w:rFonts w:ascii="MS Mincho" w:eastAsia="MS Mincho" w:hAnsi="MS Mincho" w:cs="Times New Roman"/>
          <w:sz w:val="24"/>
          <w:szCs w:val="24"/>
          <w:lang w:val="fr-FR" w:eastAsia="fr-FR"/>
        </w:rPr>
        <w:t xml:space="preserve">☐ 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familial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numPr>
          <w:ilvl w:val="0"/>
          <w:numId w:val="17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Citer le nom des juridictions, des magistrats vous ayant désigné (e) et dans la mesure du possible le nom d'une des parties et/ou le numéro de RG </w:t>
      </w: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 w:eastAsia="fr-FR"/>
        </w:rPr>
        <w:t>dans la limite de 10 médiations au cours des 3 dernières années</w:t>
      </w: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 :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- exemple : TGI de Mulhouse/ M. JUGE/ M. MÉDIA / 15/66666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- 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</w:p>
    <w:p w:rsid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Default="000F49AB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 w:type="page"/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lastRenderedPageBreak/>
        <w:t>IX – RENSEIGNEMENTS COMPLEMENTAIRES</w:t>
      </w:r>
    </w:p>
    <w:p w:rsidR="000F49AB" w:rsidRPr="000F49AB" w:rsidRDefault="000F49AB" w:rsidP="000F49A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Quelles mentions souhaiteriez-vous voir figurer sur la liste des médiateurs dans les champs </w:t>
      </w: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"diplôme ou formation", "activité principale" et "domaines d'intervention"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? Les souhaits formulés ne seront retenus que dans la limite du nombre de signes qui sera dédié à chacun de ces champs et sous réserve des arbitrages à venir sur leur contenu ; par précaution, il vous est proposé de mettre au maximum une dizaine de mentions.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"diplôme ou formation" : 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"activité principale" : 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"domaines d'intervention" : 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Je déclare solliciter mon inscription sur la liste de médiateurs de la cour d’appel de Colmar et prendre connaissance des dispositions de l'article 2 du décret n° 2017-1457 relatif à la liste des médiateurs auprès de la cour d’appel aux termes desquelles 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« </w:t>
      </w: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Une personne physique ne peut être inscrite sur la liste des médiateurs près la cour d’appel que si elle réunit, indépendamment de celles requises par des dispositions propres à certains domaines particuliers et de celles spécialement prévues à l’article 131-5 du code de procédure civile pour l’exécution d’une mesure de médiation, les conditions suivantes :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1° Ne pas avoir fait l’objet d’une condamnation, d’une incapacité ou d’une déchéance mentionnées sur le bulletin n° 2 du casier judiciaire ; 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2° Ne pas avoir été l’auteur de faits contraires à l’honneur, à la probité et aux bonnes mœurs ayant donné lieu à une sanction disciplinaire ou administrative de destitution, radiation, révocation, de retrait d’agrément ou d’autorisation ; 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3° Justifier d’une formation ou d’une expérience attestant l’aptitude à la pratique de la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médiation</w:t>
      </w:r>
      <w:proofErr w:type="gramEnd"/>
      <w:r w:rsidRPr="000F49A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.</w:t>
      </w: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»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Je certifie sur l'honneur l'exactitude de l'ensemble des renseignements mentionnés ci- dessus ainsi que de n'avoir pas été l'objet d'une condamnation, d'une incapacité ou d'une déchéance mentionnées sur le bulletin n° 2 du casier judiciaire, de n'avoir pas été l'auteur de faits contraires à l'honneur, à la probité et aux bonnes mœurs ayant donné lieu à une sanction disciplinaire ou administrative de destitution, radiation, révocation, de retrait d'agrément ou d'autorisation.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Je m'engage à renouveler mon assurance pendant toute la durée de </w:t>
      </w:r>
      <w:proofErr w:type="gramStart"/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mon inscription sur</w:t>
      </w:r>
      <w:proofErr w:type="gramEnd"/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la</w:t>
      </w:r>
      <w:proofErr w:type="gramEnd"/>
      <w:r w:rsidRPr="000F49A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liste de la cour d'appel de Colmar.</w:t>
      </w: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F49AB" w:rsidRPr="000F49AB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7C188F" w:rsidRPr="00016214" w:rsidRDefault="000F49AB" w:rsidP="000F49A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F49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Fait à le </w:t>
      </w:r>
    </w:p>
    <w:sectPr w:rsidR="007C188F" w:rsidRPr="00016214" w:rsidSect="00F476D8">
      <w:headerReference w:type="default" r:id="rId9"/>
      <w:footerReference w:type="default" r:id="rId10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EB" w:rsidRDefault="00A63CEB" w:rsidP="0079276E">
      <w:r>
        <w:separator/>
      </w:r>
    </w:p>
  </w:endnote>
  <w:endnote w:type="continuationSeparator" w:id="0">
    <w:p w:rsidR="00A63CEB" w:rsidRDefault="00A63CE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A5" w:rsidRPr="008E067B" w:rsidRDefault="008443A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EB" w:rsidRDefault="00A63CEB" w:rsidP="0079276E">
      <w:r>
        <w:separator/>
      </w:r>
    </w:p>
  </w:footnote>
  <w:footnote w:type="continuationSeparator" w:id="0">
    <w:p w:rsidR="00A63CEB" w:rsidRDefault="00A63CE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C4"/>
    <w:multiLevelType w:val="multilevel"/>
    <w:tmpl w:val="757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36A0D"/>
    <w:multiLevelType w:val="multilevel"/>
    <w:tmpl w:val="6AD2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17550"/>
    <w:multiLevelType w:val="multilevel"/>
    <w:tmpl w:val="875C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91A86"/>
    <w:multiLevelType w:val="multilevel"/>
    <w:tmpl w:val="568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C7416"/>
    <w:multiLevelType w:val="multilevel"/>
    <w:tmpl w:val="99E6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06524"/>
    <w:multiLevelType w:val="multilevel"/>
    <w:tmpl w:val="B794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3403B"/>
    <w:multiLevelType w:val="multilevel"/>
    <w:tmpl w:val="CF2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D2954"/>
    <w:multiLevelType w:val="multilevel"/>
    <w:tmpl w:val="7EFE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0" w15:restartNumberingAfterBreak="0">
    <w:nsid w:val="422E25E7"/>
    <w:multiLevelType w:val="multilevel"/>
    <w:tmpl w:val="9DCE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C7207"/>
    <w:multiLevelType w:val="multilevel"/>
    <w:tmpl w:val="75A6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50473"/>
    <w:multiLevelType w:val="multilevel"/>
    <w:tmpl w:val="E3CA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3043"/>
    <w:multiLevelType w:val="multilevel"/>
    <w:tmpl w:val="73F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9C4047"/>
    <w:multiLevelType w:val="multilevel"/>
    <w:tmpl w:val="6BC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6"/>
  </w:num>
  <w:num w:numId="5">
    <w:abstractNumId w:val="0"/>
  </w:num>
  <w:num w:numId="6">
    <w:abstractNumId w:val="16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C4"/>
    <w:rsid w:val="00016214"/>
    <w:rsid w:val="00026EF7"/>
    <w:rsid w:val="000301D7"/>
    <w:rsid w:val="00041EC8"/>
    <w:rsid w:val="00077A96"/>
    <w:rsid w:val="000924D0"/>
    <w:rsid w:val="000E1819"/>
    <w:rsid w:val="000F49AB"/>
    <w:rsid w:val="001748BA"/>
    <w:rsid w:val="001D42C9"/>
    <w:rsid w:val="001F02C7"/>
    <w:rsid w:val="001F1E16"/>
    <w:rsid w:val="00211923"/>
    <w:rsid w:val="00247974"/>
    <w:rsid w:val="00255346"/>
    <w:rsid w:val="00264EAC"/>
    <w:rsid w:val="00290741"/>
    <w:rsid w:val="002973A4"/>
    <w:rsid w:val="002A6968"/>
    <w:rsid w:val="002B5B62"/>
    <w:rsid w:val="002C3085"/>
    <w:rsid w:val="002D423D"/>
    <w:rsid w:val="0030639D"/>
    <w:rsid w:val="003566FD"/>
    <w:rsid w:val="0037079D"/>
    <w:rsid w:val="003760FE"/>
    <w:rsid w:val="00383A49"/>
    <w:rsid w:val="003942CF"/>
    <w:rsid w:val="003A7BC4"/>
    <w:rsid w:val="003D338B"/>
    <w:rsid w:val="003D4054"/>
    <w:rsid w:val="00431A4F"/>
    <w:rsid w:val="0044182E"/>
    <w:rsid w:val="00465630"/>
    <w:rsid w:val="00466489"/>
    <w:rsid w:val="004849D6"/>
    <w:rsid w:val="004E0FD8"/>
    <w:rsid w:val="00504AFD"/>
    <w:rsid w:val="00512861"/>
    <w:rsid w:val="00521216"/>
    <w:rsid w:val="00571CC5"/>
    <w:rsid w:val="00590D9F"/>
    <w:rsid w:val="00593D23"/>
    <w:rsid w:val="005C00FB"/>
    <w:rsid w:val="005F2E98"/>
    <w:rsid w:val="006542B1"/>
    <w:rsid w:val="0066590B"/>
    <w:rsid w:val="00670C89"/>
    <w:rsid w:val="007059B4"/>
    <w:rsid w:val="0074724D"/>
    <w:rsid w:val="00751E8C"/>
    <w:rsid w:val="00774D33"/>
    <w:rsid w:val="0077611B"/>
    <w:rsid w:val="0078108E"/>
    <w:rsid w:val="0079276E"/>
    <w:rsid w:val="007B2CAA"/>
    <w:rsid w:val="007C188F"/>
    <w:rsid w:val="007E39E5"/>
    <w:rsid w:val="00807CCD"/>
    <w:rsid w:val="008202D7"/>
    <w:rsid w:val="00842001"/>
    <w:rsid w:val="008443A5"/>
    <w:rsid w:val="00851458"/>
    <w:rsid w:val="00865666"/>
    <w:rsid w:val="008C5E2F"/>
    <w:rsid w:val="008E067B"/>
    <w:rsid w:val="00992DBA"/>
    <w:rsid w:val="00996F94"/>
    <w:rsid w:val="009A7788"/>
    <w:rsid w:val="009F6BBF"/>
    <w:rsid w:val="00A14812"/>
    <w:rsid w:val="00A30EA6"/>
    <w:rsid w:val="00A63CEB"/>
    <w:rsid w:val="00A72F59"/>
    <w:rsid w:val="00A8461C"/>
    <w:rsid w:val="00A92670"/>
    <w:rsid w:val="00A94300"/>
    <w:rsid w:val="00B017CF"/>
    <w:rsid w:val="00B52FBB"/>
    <w:rsid w:val="00B55A05"/>
    <w:rsid w:val="00B611CC"/>
    <w:rsid w:val="00B623FE"/>
    <w:rsid w:val="00B73E46"/>
    <w:rsid w:val="00B971CB"/>
    <w:rsid w:val="00BD5B09"/>
    <w:rsid w:val="00BF1730"/>
    <w:rsid w:val="00C02499"/>
    <w:rsid w:val="00C36EEE"/>
    <w:rsid w:val="00C67312"/>
    <w:rsid w:val="00C8537B"/>
    <w:rsid w:val="00CC7AFC"/>
    <w:rsid w:val="00CD5E65"/>
    <w:rsid w:val="00D10C52"/>
    <w:rsid w:val="00D13006"/>
    <w:rsid w:val="00D262EC"/>
    <w:rsid w:val="00D3712A"/>
    <w:rsid w:val="00D53DB7"/>
    <w:rsid w:val="00D63BA0"/>
    <w:rsid w:val="00D75B77"/>
    <w:rsid w:val="00DA1D21"/>
    <w:rsid w:val="00E13FDD"/>
    <w:rsid w:val="00E30C47"/>
    <w:rsid w:val="00E52617"/>
    <w:rsid w:val="00E56942"/>
    <w:rsid w:val="00E67AE4"/>
    <w:rsid w:val="00E75FC7"/>
    <w:rsid w:val="00E95F90"/>
    <w:rsid w:val="00EC49E5"/>
    <w:rsid w:val="00EF7D46"/>
    <w:rsid w:val="00F04A7E"/>
    <w:rsid w:val="00F476D8"/>
    <w:rsid w:val="00F67DE3"/>
    <w:rsid w:val="00FA3050"/>
    <w:rsid w:val="00FB0D8E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1F835-F92E-4EEE-8948-CC361C3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5346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UnresolvedMention">
    <w:name w:val="Unresolved Mention"/>
    <w:basedOn w:val="Policepardfaut"/>
    <w:uiPriority w:val="99"/>
    <w:semiHidden/>
    <w:unhideWhenUsed/>
    <w:rsid w:val="008E06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7AE4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E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~1.LE-\AppData\Local\Temp\Template_vide_MIN_Justice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249D-3CD2-4C63-A2ED-FC5AB8B0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Template_vide_MIN_Justice.dotx</Template>
  <TotalTime>0</TotalTime>
  <Pages>5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LE-COCQ Stephanie</dc:creator>
  <cp:lastModifiedBy>LE-COCQ Stephanie</cp:lastModifiedBy>
  <cp:revision>2</cp:revision>
  <cp:lastPrinted>2020-06-10T09:34:00Z</cp:lastPrinted>
  <dcterms:created xsi:type="dcterms:W3CDTF">2021-03-02T15:48:00Z</dcterms:created>
  <dcterms:modified xsi:type="dcterms:W3CDTF">2021-03-02T15:48:00Z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