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AD" w:rsidRPr="005638AD" w:rsidRDefault="004834B5" w:rsidP="005638A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70816243" wp14:editId="7AC24A07">
            <wp:extent cx="6338570" cy="8872855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8AD" w:rsidRPr="005638AD" w:rsidRDefault="005638AD" w:rsidP="005638AD">
      <w:pPr>
        <w:pageBreakBefore/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lastRenderedPageBreak/>
        <w:t>I – INSCRIPTION SOLLICITEE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(</w:t>
      </w: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cocher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le ou les domaines de médiation pour lesquels vous sollicitez l'inscription de la personne morale)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social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commercial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 sollicite mon inscription dans la rubrique « médiateurs familiaux »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oui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non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II – INSCRIPTION SUR LA LISTE D’AUTRES COURS D’APPEL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personne morale déjà inscrite sur la liste des cours d’appel suivantes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Prestation(s) de serment le(s) .........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instruction en cours d'un dossier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cour(s) d'appel concernée(s)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date(s) du dépôt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cas échéant, demande(s) d'inscription rejetée(s)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cour(s) d'appel concernée(s)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date(s)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III – Renseignements sur la personne morale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Désignation de la personne morale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Forme de la personne morale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Adresse du siège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SIRET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Objet social :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de création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Nombre de salariés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Adresse électronique :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 fixe 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 portable 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Site Internet, le cas échéant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Default="005638AD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 w:type="page"/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>Nom du représentant légal de la personne morale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de naissance 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Lieu de naissance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Département ou pays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 w:eastAsia="fr-FR"/>
        </w:rPr>
        <w:t>Si le représentant légal est né à l'étranger, ajouter l'identité complète de ses père et mère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 du père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 du père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 de la mère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 de la mère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Nationalité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la copie de la carte nationale d’identité ou du passeport du représentant légal et, le cas échéant, du titre de séjour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Domicile personnel du représentant légal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 fixe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Numéro de téléphone portable : 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Adresse électronique :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/>
        </w:rPr>
        <w:t xml:space="preserve">Assurance responsabilité civile souscrite pour l’activité de médiation : 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nom de l'assureur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numéro de la police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Conventionnement CNAF :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oui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non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Adhérente des fédérations/organismes/associations de médiation suivants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Liste des personnes physiques assurant l'exécution des mesures de médiation 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numPr>
          <w:ilvl w:val="0"/>
          <w:numId w:val="2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la liste des membres, personnes physiques, assurant l'exécution des mesures de médiation étant ajouté que le dossier de candidature -personne physique- les concernant est aussi déposé par ailleurs.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Default="005638A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br w:type="page"/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lastRenderedPageBreak/>
        <w:t>IV</w:t>
      </w: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 – PRATIQUE DE LA MEDIATION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Nombre de médiations conventionnelles réalisées au cours des trois dernières années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Dans quels domaines ?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social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commercial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familial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Nombre de médiations judiciaires réalisées au cours des trois dernières années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Dans quels domaines ?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social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commercial </w:t>
      </w:r>
      <w:r w:rsidRPr="005638AD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familial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numPr>
          <w:ilvl w:val="0"/>
          <w:numId w:val="23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Citer le nom des juridictions, des magistrats ayant désigné la personne morale et dans la mesure du possible le nom d'une des parties et/ou le numéro de RG </w:t>
      </w: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 w:eastAsia="fr-FR"/>
        </w:rPr>
        <w:t>dans la limite de 20 médiations au cours des 3 dernières années</w:t>
      </w: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 :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- exemple : TGI de Mulhouse/ M. JUGE/ M. MÉDIA / 15/66666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pageBreakBefore/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lastRenderedPageBreak/>
        <w:t>V – RENSEIGNEMENTS COMPLEMENTAIRES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(</w:t>
      </w: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indiquer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dans cette rubrique tout renseignement que vous souhaitez apporter)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 soussigné (représentant légal)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déclare</w:t>
      </w:r>
      <w:proofErr w:type="gramEnd"/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solliciter l’inscription de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sur</w:t>
      </w:r>
      <w:proofErr w:type="gramEnd"/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la liste de médiateurs de la cour d’appel de Colmar et prendre connaissance des dispositions des articles 2 et 3 du décret n°2017-1457 relatif à la liste des médiateurs auprès de la cour d’appel aux termes desquelles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Article 2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« </w:t>
      </w: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Une personne physique ne peut être inscrite sur la liste des médiateurs près la cour d'appel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que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si elle réunit, indépendamment de celles requises par des dispositions propres à certains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domaines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particuliers et de celles spécialement prévues à l'article 131-5 du code de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procédure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civile pour l'exécution d'une mesure de médiation, les conditions suivantes :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1° Ne pas avoir fait l'objet d'une condamnation, d'une incapacité ou d'une déchéance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mentionnées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sur le bulletin n° 2 du casier judiciaire ;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2° Ne pas avoir été l'auteur de faits contraires à l'honneur, à la probité et aux bonnes mœurs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ayant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donné lieu à une sanction disciplinaire ou administrative de destitution, radiation,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révocation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, de retrait d'agrément ou d'autorisation ;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3° Justifier d'une formation ou d'une expérience attestant l'aptitude à la pratique de la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médiation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.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»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Article 3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« </w:t>
      </w: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Une personne morale exerçant l'activité de médiateur ne peut être inscrite sur la liste des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médiateurs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de la cour d'appel que si elle réunit les conditions suivantes : 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1° Ses dirigeants remplissent les conditions prévues aux 1° et 2° de l'article 2 ;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2° Chaque personne physique qui assure l'exécution des mesures de médiation doit satisfaire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aux</w:t>
      </w:r>
      <w:proofErr w:type="gramEnd"/>
      <w:r w:rsidRPr="00563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conditions prévues à l'article 2. </w:t>
      </w: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»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Je m'engage à renouveler mon assurance pendant toute la durée de mon inscription sur la liste de la cour d'appel de Colmar.</w:t>
      </w: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638AD" w:rsidRPr="005638AD" w:rsidRDefault="005638AD" w:rsidP="005638A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63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Fait à le </w:t>
      </w:r>
    </w:p>
    <w:p w:rsidR="005638AD" w:rsidRPr="005638AD" w:rsidRDefault="005638AD" w:rsidP="005638AD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C188F" w:rsidRDefault="007C188F" w:rsidP="005638AD">
      <w:pPr>
        <w:widowControl/>
        <w:autoSpaceDE/>
        <w:autoSpaceDN/>
        <w:ind w:right="-28"/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  <w:lang w:val="fr-FR" w:eastAsia="fr-FR"/>
        </w:rPr>
      </w:pPr>
    </w:p>
    <w:sectPr w:rsidR="007C188F" w:rsidSect="00F476D8">
      <w:headerReference w:type="default" r:id="rId9"/>
      <w:footerReference w:type="default" r:id="rId10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B0" w:rsidRDefault="000A3CB0" w:rsidP="0079276E">
      <w:r>
        <w:separator/>
      </w:r>
    </w:p>
  </w:endnote>
  <w:endnote w:type="continuationSeparator" w:id="0">
    <w:p w:rsidR="000A3CB0" w:rsidRDefault="000A3CB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8E067B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B0" w:rsidRDefault="000A3CB0" w:rsidP="0079276E">
      <w:r>
        <w:separator/>
      </w:r>
    </w:p>
  </w:footnote>
  <w:footnote w:type="continuationSeparator" w:id="0">
    <w:p w:rsidR="000A3CB0" w:rsidRDefault="000A3CB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C4"/>
    <w:multiLevelType w:val="multilevel"/>
    <w:tmpl w:val="757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6A0D"/>
    <w:multiLevelType w:val="multilevel"/>
    <w:tmpl w:val="6AD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17550"/>
    <w:multiLevelType w:val="multilevel"/>
    <w:tmpl w:val="875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91A86"/>
    <w:multiLevelType w:val="multilevel"/>
    <w:tmpl w:val="568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C7416"/>
    <w:multiLevelType w:val="multilevel"/>
    <w:tmpl w:val="99E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06524"/>
    <w:multiLevelType w:val="multilevel"/>
    <w:tmpl w:val="B79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8A9"/>
    <w:multiLevelType w:val="multilevel"/>
    <w:tmpl w:val="1D6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3403B"/>
    <w:multiLevelType w:val="multilevel"/>
    <w:tmpl w:val="CF2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D2954"/>
    <w:multiLevelType w:val="multilevel"/>
    <w:tmpl w:val="7EF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F4D81"/>
    <w:multiLevelType w:val="multilevel"/>
    <w:tmpl w:val="46A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22E25E7"/>
    <w:multiLevelType w:val="multilevel"/>
    <w:tmpl w:val="9DC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07"/>
    <w:multiLevelType w:val="multilevel"/>
    <w:tmpl w:val="75A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50473"/>
    <w:multiLevelType w:val="multilevel"/>
    <w:tmpl w:val="E3C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127"/>
    <w:multiLevelType w:val="multilevel"/>
    <w:tmpl w:val="FEF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03043"/>
    <w:multiLevelType w:val="multilevel"/>
    <w:tmpl w:val="73F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12927"/>
    <w:multiLevelType w:val="multilevel"/>
    <w:tmpl w:val="E1F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C4047"/>
    <w:multiLevelType w:val="multilevel"/>
    <w:tmpl w:val="6BC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C3998"/>
    <w:multiLevelType w:val="multilevel"/>
    <w:tmpl w:val="8B2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F02CE"/>
    <w:multiLevelType w:val="multilevel"/>
    <w:tmpl w:val="B2C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0"/>
  </w:num>
  <w:num w:numId="6">
    <w:abstractNumId w:val="20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7"/>
  </w:num>
  <w:num w:numId="20">
    <w:abstractNumId w:val="17"/>
  </w:num>
  <w:num w:numId="21">
    <w:abstractNumId w:val="2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4"/>
    <w:rsid w:val="00026EF7"/>
    <w:rsid w:val="000301D7"/>
    <w:rsid w:val="00041EC8"/>
    <w:rsid w:val="00077A96"/>
    <w:rsid w:val="000924D0"/>
    <w:rsid w:val="000A3CB0"/>
    <w:rsid w:val="000E1819"/>
    <w:rsid w:val="000F49AB"/>
    <w:rsid w:val="001748BA"/>
    <w:rsid w:val="001F1E16"/>
    <w:rsid w:val="00211923"/>
    <w:rsid w:val="00247974"/>
    <w:rsid w:val="00264EAC"/>
    <w:rsid w:val="00290741"/>
    <w:rsid w:val="002973A4"/>
    <w:rsid w:val="002A6968"/>
    <w:rsid w:val="002C3085"/>
    <w:rsid w:val="002D423D"/>
    <w:rsid w:val="0030639D"/>
    <w:rsid w:val="003566FD"/>
    <w:rsid w:val="003760FE"/>
    <w:rsid w:val="00383A49"/>
    <w:rsid w:val="003A7BC4"/>
    <w:rsid w:val="003D4054"/>
    <w:rsid w:val="00431A4F"/>
    <w:rsid w:val="0044182E"/>
    <w:rsid w:val="00461A9B"/>
    <w:rsid w:val="00465630"/>
    <w:rsid w:val="004834B5"/>
    <w:rsid w:val="004849D6"/>
    <w:rsid w:val="00504AFD"/>
    <w:rsid w:val="00512861"/>
    <w:rsid w:val="005638AD"/>
    <w:rsid w:val="00590D9F"/>
    <w:rsid w:val="005C00FB"/>
    <w:rsid w:val="005C31C5"/>
    <w:rsid w:val="005F2E98"/>
    <w:rsid w:val="006542B1"/>
    <w:rsid w:val="00670C89"/>
    <w:rsid w:val="007059B4"/>
    <w:rsid w:val="0074724D"/>
    <w:rsid w:val="00751E8C"/>
    <w:rsid w:val="00774D33"/>
    <w:rsid w:val="0077611B"/>
    <w:rsid w:val="0078108E"/>
    <w:rsid w:val="0079276E"/>
    <w:rsid w:val="007B2CAA"/>
    <w:rsid w:val="007C188F"/>
    <w:rsid w:val="007E39E5"/>
    <w:rsid w:val="00807CCD"/>
    <w:rsid w:val="008202D7"/>
    <w:rsid w:val="00842001"/>
    <w:rsid w:val="008443A5"/>
    <w:rsid w:val="00851458"/>
    <w:rsid w:val="00865666"/>
    <w:rsid w:val="008C5E2F"/>
    <w:rsid w:val="008D102D"/>
    <w:rsid w:val="008E067B"/>
    <w:rsid w:val="00992DBA"/>
    <w:rsid w:val="00996F94"/>
    <w:rsid w:val="009A7788"/>
    <w:rsid w:val="009F6BBF"/>
    <w:rsid w:val="00A14812"/>
    <w:rsid w:val="00A30EA6"/>
    <w:rsid w:val="00A72F59"/>
    <w:rsid w:val="00A8461C"/>
    <w:rsid w:val="00A94300"/>
    <w:rsid w:val="00B017CF"/>
    <w:rsid w:val="00B52FBB"/>
    <w:rsid w:val="00B55A05"/>
    <w:rsid w:val="00B611CC"/>
    <w:rsid w:val="00B623FE"/>
    <w:rsid w:val="00B73E46"/>
    <w:rsid w:val="00BD5B09"/>
    <w:rsid w:val="00BF1730"/>
    <w:rsid w:val="00C36EEE"/>
    <w:rsid w:val="00C67312"/>
    <w:rsid w:val="00C8537B"/>
    <w:rsid w:val="00CA19A3"/>
    <w:rsid w:val="00CD5E65"/>
    <w:rsid w:val="00D10C52"/>
    <w:rsid w:val="00D13006"/>
    <w:rsid w:val="00D262EC"/>
    <w:rsid w:val="00D53DB7"/>
    <w:rsid w:val="00D63BA0"/>
    <w:rsid w:val="00D75B77"/>
    <w:rsid w:val="00E13FDD"/>
    <w:rsid w:val="00E30C47"/>
    <w:rsid w:val="00E52617"/>
    <w:rsid w:val="00E56942"/>
    <w:rsid w:val="00E67AE4"/>
    <w:rsid w:val="00E75FC7"/>
    <w:rsid w:val="00E95F90"/>
    <w:rsid w:val="00EC49E5"/>
    <w:rsid w:val="00EF7D46"/>
    <w:rsid w:val="00F04A7E"/>
    <w:rsid w:val="00F476D8"/>
    <w:rsid w:val="00F67DE3"/>
    <w:rsid w:val="00FA3050"/>
    <w:rsid w:val="00FB0D8E"/>
    <w:rsid w:val="00FD5CC3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7EB3"/>
  <w15:docId w15:val="{16E1F835-F92E-4EEE-8948-CC361C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8E06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AE4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E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~1.LE-\AppData\Local\Temp\Template_vide_MIN_Justic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6D08-4D06-459E-91C4-005B993F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Template_vide_MIN_Justice.dotx</Template>
  <TotalTime>4</TotalTime>
  <Pages>5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LE-COCQ Stephanie</dc:creator>
  <cp:lastModifiedBy>LE-COCQ Stephanie</cp:lastModifiedBy>
  <cp:revision>3</cp:revision>
  <cp:lastPrinted>2021-03-02T15:50:00Z</cp:lastPrinted>
  <dcterms:created xsi:type="dcterms:W3CDTF">2021-03-02T15:49:00Z</dcterms:created>
  <dcterms:modified xsi:type="dcterms:W3CDTF">2021-03-02T15:54:00Z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