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82" w:rsidRDefault="00487282" w:rsidP="001A39DF">
      <w:pPr>
        <w:spacing w:before="14" w:after="516"/>
        <w:ind w:left="2124" w:right="3297" w:firstLine="708"/>
        <w:textAlignment w:val="baseline"/>
      </w:pPr>
      <w:r w:rsidRPr="003D6079">
        <w:rPr>
          <w:noProof/>
          <w:lang w:val="fr-FR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style="width:138.75pt;height:69.75pt;visibility:visible">
            <v:imagedata r:id="rId4" o:title=""/>
          </v:shape>
        </w:pict>
      </w:r>
    </w:p>
    <w:p w:rsidR="00487282" w:rsidRDefault="00487282">
      <w:pPr>
        <w:spacing w:before="3" w:line="276" w:lineRule="exact"/>
        <w:jc w:val="center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 xml:space="preserve">DOSSIER DE CANDIDATURE D'UNE </w:t>
      </w:r>
      <w:r>
        <w:rPr>
          <w:rFonts w:eastAsia="Times New Roman"/>
          <w:b/>
          <w:color w:val="000000"/>
          <w:sz w:val="24"/>
          <w:lang w:val="fr-FR"/>
        </w:rPr>
        <w:br/>
      </w:r>
      <w:r>
        <w:rPr>
          <w:rFonts w:eastAsia="Times New Roman"/>
          <w:b/>
          <w:color w:val="000000"/>
          <w:sz w:val="24"/>
          <w:u w:val="single"/>
          <w:lang w:val="fr-FR"/>
        </w:rPr>
        <w:t xml:space="preserve">PERSONNE PHYSIQUE  </w:t>
      </w:r>
      <w:r>
        <w:rPr>
          <w:rFonts w:eastAsia="Times New Roman"/>
          <w:b/>
          <w:color w:val="000000"/>
          <w:sz w:val="24"/>
          <w:u w:val="single"/>
          <w:lang w:val="fr-FR"/>
        </w:rPr>
        <w:br/>
      </w:r>
      <w:r>
        <w:rPr>
          <w:rFonts w:eastAsia="Times New Roman"/>
          <w:b/>
          <w:color w:val="000000"/>
          <w:sz w:val="24"/>
          <w:lang w:val="fr-FR"/>
        </w:rPr>
        <w:t xml:space="preserve">À L’INSCRIPTION SUR </w:t>
      </w:r>
      <w:smartTag w:uri="urn:schemas-microsoft-com:office:smarttags" w:element="PersonName">
        <w:smartTagPr>
          <w:attr w:name="ProductID" w:val="LA LISTE DES"/>
        </w:smartTagPr>
        <w:r>
          <w:rPr>
            <w:rFonts w:eastAsia="Times New Roman"/>
            <w:b/>
            <w:color w:val="000000"/>
            <w:sz w:val="24"/>
            <w:lang w:val="fr-FR"/>
          </w:rPr>
          <w:t>LA LISTE DES</w:t>
        </w:r>
      </w:smartTag>
      <w:r>
        <w:rPr>
          <w:rFonts w:eastAsia="Times New Roman"/>
          <w:b/>
          <w:color w:val="000000"/>
          <w:sz w:val="24"/>
          <w:lang w:val="fr-FR"/>
        </w:rPr>
        <w:t xml:space="preserve"> MEDIATEURS </w:t>
      </w:r>
      <w:r>
        <w:rPr>
          <w:rFonts w:eastAsia="Times New Roman"/>
          <w:b/>
          <w:color w:val="000000"/>
          <w:sz w:val="24"/>
          <w:lang w:val="fr-FR"/>
        </w:rPr>
        <w:br/>
        <w:t xml:space="preserve">DE </w:t>
      </w:r>
      <w:smartTag w:uri="urn:schemas-microsoft-com:office:smarttags" w:element="PersonName">
        <w:smartTagPr>
          <w:attr w:name="ProductID" w:val="LA COUR D"/>
        </w:smartTagPr>
        <w:r>
          <w:rPr>
            <w:rFonts w:eastAsia="Times New Roman"/>
            <w:b/>
            <w:color w:val="000000"/>
            <w:sz w:val="24"/>
            <w:lang w:val="fr-FR"/>
          </w:rPr>
          <w:t>LA COUR D</w:t>
        </w:r>
      </w:smartTag>
      <w:r>
        <w:rPr>
          <w:rFonts w:eastAsia="Times New Roman"/>
          <w:b/>
          <w:color w:val="000000"/>
          <w:sz w:val="24"/>
          <w:lang w:val="fr-FR"/>
        </w:rPr>
        <w:t>’APPEL DE PARIS pour l’année 2020</w:t>
      </w:r>
    </w:p>
    <w:p w:rsidR="00487282" w:rsidRDefault="00487282">
      <w:pPr>
        <w:spacing w:before="552" w:line="274" w:lineRule="exact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Constitution du dossier</w:t>
      </w:r>
    </w:p>
    <w:p w:rsidR="00487282" w:rsidRDefault="00487282">
      <w:pPr>
        <w:spacing w:before="272" w:line="278" w:lineRule="exact"/>
        <w:jc w:val="both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Vous trouverez ci-après la trame du dossier de candidature qui doit être scrupuleusement respectée.</w:t>
      </w:r>
    </w:p>
    <w:p w:rsidR="00487282" w:rsidRDefault="00487282">
      <w:pPr>
        <w:spacing w:before="278" w:line="274" w:lineRule="exact"/>
        <w:jc w:val="both"/>
        <w:textAlignment w:val="baseline"/>
        <w:rPr>
          <w:rFonts w:eastAsia="Times New Roman"/>
          <w:color w:val="000000"/>
          <w:spacing w:val="1"/>
          <w:sz w:val="24"/>
          <w:lang w:val="fr-FR"/>
        </w:rPr>
      </w:pPr>
      <w:r>
        <w:rPr>
          <w:rFonts w:eastAsia="Times New Roman"/>
          <w:color w:val="000000"/>
          <w:spacing w:val="1"/>
          <w:sz w:val="24"/>
          <w:lang w:val="fr-FR"/>
        </w:rPr>
        <w:t>La dernière page comporte une déclaration sur l’honneur qui devra être obligatoirement signée.</w:t>
      </w:r>
    </w:p>
    <w:p w:rsidR="00487282" w:rsidRDefault="00487282">
      <w:pPr>
        <w:spacing w:before="280" w:line="272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Le présent document doit être :</w:t>
      </w:r>
    </w:p>
    <w:p w:rsidR="00487282" w:rsidRDefault="00487282">
      <w:pPr>
        <w:spacing w:before="6" w:line="272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 complété de façon dactylographiée (et non de façon manuscrite)</w:t>
      </w:r>
    </w:p>
    <w:p w:rsidR="00487282" w:rsidRDefault="00487282">
      <w:pPr>
        <w:spacing w:before="2" w:line="272" w:lineRule="exact"/>
        <w:textAlignment w:val="baseline"/>
        <w:rPr>
          <w:rFonts w:eastAsia="Times New Roman"/>
          <w:color w:val="000000"/>
          <w:spacing w:val="-2"/>
          <w:sz w:val="24"/>
          <w:lang w:val="fr-FR"/>
        </w:rPr>
      </w:pPr>
      <w:r>
        <w:rPr>
          <w:rFonts w:eastAsia="Times New Roman"/>
          <w:color w:val="000000"/>
          <w:spacing w:val="-2"/>
          <w:sz w:val="24"/>
          <w:lang w:val="fr-FR"/>
        </w:rPr>
        <w:t>- imprimé,</w:t>
      </w:r>
    </w:p>
    <w:p w:rsidR="00487282" w:rsidRDefault="00487282">
      <w:pPr>
        <w:spacing w:before="6" w:line="272" w:lineRule="exact"/>
        <w:textAlignment w:val="baseline"/>
        <w:rPr>
          <w:rFonts w:eastAsia="Times New Roman"/>
          <w:color w:val="000000"/>
          <w:spacing w:val="-3"/>
          <w:sz w:val="24"/>
          <w:lang w:val="fr-FR"/>
        </w:rPr>
      </w:pPr>
      <w:r>
        <w:rPr>
          <w:rFonts w:eastAsia="Times New Roman"/>
          <w:color w:val="000000"/>
          <w:spacing w:val="-3"/>
          <w:sz w:val="24"/>
          <w:lang w:val="fr-FR"/>
        </w:rPr>
        <w:t>- signé.</w:t>
      </w:r>
    </w:p>
    <w:p w:rsidR="00487282" w:rsidRDefault="00487282">
      <w:pPr>
        <w:spacing w:before="280" w:line="274" w:lineRule="exact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Pièces à produire</w:t>
      </w:r>
    </w:p>
    <w:p w:rsidR="00487282" w:rsidRDefault="00487282">
      <w:pPr>
        <w:spacing w:before="278" w:line="272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Les seules pièces à joindre à votre dossier sont les suivantes (leur production est obligatoire) :</w:t>
      </w:r>
    </w:p>
    <w:p w:rsidR="00487282" w:rsidRDefault="00487282">
      <w:pPr>
        <w:spacing w:before="2" w:line="272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 copie de la carte nationale d’identité ou du passeport et, le cas échéant, du titre de séjour,</w:t>
      </w:r>
    </w:p>
    <w:p w:rsidR="00487282" w:rsidRDefault="00487282">
      <w:pPr>
        <w:spacing w:before="6" w:line="272" w:lineRule="exact"/>
        <w:textAlignment w:val="baseline"/>
        <w:rPr>
          <w:rFonts w:eastAsia="Times New Roman"/>
          <w:color w:val="000000"/>
          <w:spacing w:val="2"/>
          <w:sz w:val="24"/>
          <w:lang w:val="fr-FR"/>
        </w:rPr>
      </w:pPr>
      <w:r>
        <w:rPr>
          <w:rFonts w:eastAsia="Times New Roman"/>
          <w:color w:val="000000"/>
          <w:spacing w:val="2"/>
          <w:sz w:val="24"/>
          <w:lang w:val="fr-FR"/>
        </w:rPr>
        <w:t>- curriculum vitae,</w:t>
      </w:r>
    </w:p>
    <w:p w:rsidR="00487282" w:rsidRDefault="00487282">
      <w:pPr>
        <w:spacing w:before="2" w:line="272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 copie du diplôme de médiateur, ou de l'attestation de formation,</w:t>
      </w:r>
    </w:p>
    <w:p w:rsidR="00487282" w:rsidRDefault="00487282">
      <w:pPr>
        <w:spacing w:before="6" w:line="272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 justificatifs des formations continues suivies au cours des trois dernières années,</w:t>
      </w:r>
    </w:p>
    <w:p w:rsidR="00487282" w:rsidRDefault="00487282">
      <w:pPr>
        <w:spacing w:before="2" w:line="272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 justificatifs des ateliers d'échanges ou d'analyse de pratique et supervision au cours des trois</w:t>
      </w:r>
    </w:p>
    <w:p w:rsidR="00487282" w:rsidRDefault="00487282">
      <w:pPr>
        <w:spacing w:before="6" w:line="272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dernières années.</w:t>
      </w:r>
    </w:p>
    <w:p w:rsidR="00487282" w:rsidRDefault="00487282">
      <w:pPr>
        <w:spacing w:before="280" w:line="272" w:lineRule="exact"/>
        <w:textAlignment w:val="baseline"/>
        <w:rPr>
          <w:rFonts w:eastAsia="Times New Roman"/>
          <w:color w:val="000000"/>
          <w:spacing w:val="1"/>
          <w:sz w:val="24"/>
          <w:lang w:val="fr-FR"/>
        </w:rPr>
      </w:pPr>
      <w:r>
        <w:rPr>
          <w:rFonts w:eastAsia="Times New Roman"/>
          <w:color w:val="000000"/>
          <w:spacing w:val="1"/>
          <w:sz w:val="24"/>
          <w:lang w:val="fr-FR"/>
        </w:rPr>
        <w:t>En cas de transmission électronique, ces pièces seront intitulées impérativement de la façon</w:t>
      </w:r>
    </w:p>
    <w:p w:rsidR="00487282" w:rsidRDefault="00487282">
      <w:pPr>
        <w:spacing w:before="2" w:line="272" w:lineRule="exact"/>
        <w:textAlignment w:val="baseline"/>
        <w:rPr>
          <w:rFonts w:eastAsia="Times New Roman"/>
          <w:color w:val="000000"/>
          <w:spacing w:val="-2"/>
          <w:sz w:val="24"/>
          <w:lang w:val="fr-FR"/>
        </w:rPr>
      </w:pPr>
      <w:r>
        <w:rPr>
          <w:rFonts w:eastAsia="Times New Roman"/>
          <w:color w:val="000000"/>
          <w:spacing w:val="-2"/>
          <w:sz w:val="24"/>
          <w:lang w:val="fr-FR"/>
        </w:rPr>
        <w:t>suivante :</w:t>
      </w:r>
    </w:p>
    <w:p w:rsidR="00487282" w:rsidRDefault="00487282">
      <w:pPr>
        <w:spacing w:before="6" w:line="272" w:lineRule="exact"/>
        <w:textAlignment w:val="baseline"/>
        <w:rPr>
          <w:rFonts w:eastAsia="Times New Roman"/>
          <w:color w:val="000000"/>
          <w:spacing w:val="-1"/>
          <w:sz w:val="24"/>
          <w:lang w:val="fr-FR"/>
        </w:rPr>
      </w:pPr>
      <w:r>
        <w:rPr>
          <w:rFonts w:eastAsia="Times New Roman"/>
          <w:color w:val="000000"/>
          <w:spacing w:val="-1"/>
          <w:sz w:val="24"/>
          <w:lang w:val="fr-FR"/>
        </w:rPr>
        <w:t>- identité</w:t>
      </w:r>
    </w:p>
    <w:p w:rsidR="00487282" w:rsidRDefault="00487282">
      <w:pPr>
        <w:spacing w:before="2" w:line="272" w:lineRule="exact"/>
        <w:textAlignment w:val="baseline"/>
        <w:rPr>
          <w:rFonts w:eastAsia="Times New Roman"/>
          <w:color w:val="000000"/>
          <w:spacing w:val="9"/>
          <w:sz w:val="24"/>
          <w:lang w:val="fr-FR"/>
        </w:rPr>
      </w:pPr>
      <w:r>
        <w:rPr>
          <w:rFonts w:eastAsia="Times New Roman"/>
          <w:color w:val="000000"/>
          <w:spacing w:val="9"/>
          <w:sz w:val="24"/>
          <w:lang w:val="fr-FR"/>
        </w:rPr>
        <w:t>- CV</w:t>
      </w:r>
    </w:p>
    <w:p w:rsidR="00487282" w:rsidRDefault="00487282">
      <w:pPr>
        <w:spacing w:before="6" w:line="272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 formation initiale</w:t>
      </w:r>
    </w:p>
    <w:p w:rsidR="00487282" w:rsidRDefault="00487282">
      <w:pPr>
        <w:spacing w:before="2" w:line="272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 formations continues</w:t>
      </w:r>
    </w:p>
    <w:p w:rsidR="00487282" w:rsidRDefault="00487282">
      <w:pPr>
        <w:spacing w:before="6" w:line="272" w:lineRule="exact"/>
        <w:textAlignment w:val="baseline"/>
        <w:rPr>
          <w:rFonts w:eastAsia="Times New Roman"/>
          <w:color w:val="000000"/>
          <w:spacing w:val="-1"/>
          <w:sz w:val="24"/>
          <w:lang w:val="fr-FR"/>
        </w:rPr>
      </w:pPr>
      <w:r>
        <w:rPr>
          <w:rFonts w:eastAsia="Times New Roman"/>
          <w:color w:val="000000"/>
          <w:spacing w:val="-1"/>
          <w:sz w:val="24"/>
          <w:lang w:val="fr-FR"/>
        </w:rPr>
        <w:t>- ateliers</w:t>
      </w:r>
    </w:p>
    <w:p w:rsidR="00487282" w:rsidRDefault="00487282">
      <w:pPr>
        <w:spacing w:before="280" w:line="274" w:lineRule="exact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Transmission du dossier</w:t>
      </w:r>
    </w:p>
    <w:p w:rsidR="00487282" w:rsidRDefault="00487282" w:rsidP="008F66BD">
      <w:pPr>
        <w:spacing w:before="276" w:line="274" w:lineRule="exact"/>
        <w:jc w:val="both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 xml:space="preserve">Le présent document doit être acheminé </w:t>
      </w:r>
      <w:r w:rsidRPr="008F66BD">
        <w:rPr>
          <w:rFonts w:eastAsia="Times New Roman"/>
          <w:b/>
          <w:bCs/>
          <w:color w:val="FF0000"/>
          <w:sz w:val="26"/>
          <w:szCs w:val="26"/>
          <w:u w:val="single"/>
          <w:lang w:val="fr-FR"/>
        </w:rPr>
        <w:t>avant le 10 juillet 2019</w:t>
      </w:r>
      <w:r>
        <w:rPr>
          <w:rFonts w:eastAsia="Times New Roman"/>
          <w:color w:val="000000"/>
          <w:sz w:val="24"/>
          <w:lang w:val="fr-FR"/>
        </w:rPr>
        <w:t xml:space="preserve"> par l'un des deux moyens suivants, par ordre de préférence :</w:t>
      </w:r>
    </w:p>
    <w:p w:rsidR="00487282" w:rsidRDefault="00487282">
      <w:pPr>
        <w:spacing w:before="280" w:after="625" w:line="272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 après l'avoir scanné, par voie électronique à l'adresse suivante :</w:t>
      </w:r>
    </w:p>
    <w:p w:rsidR="00487282" w:rsidRDefault="00487282">
      <w:pPr>
        <w:spacing w:before="3" w:line="272" w:lineRule="exact"/>
        <w:jc w:val="righ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1</w:t>
      </w:r>
    </w:p>
    <w:p w:rsidR="00487282" w:rsidRPr="002E76B0" w:rsidRDefault="00487282">
      <w:pPr>
        <w:rPr>
          <w:lang w:val="fr-FR"/>
        </w:rPr>
        <w:sectPr w:rsidR="00487282" w:rsidRPr="002E76B0">
          <w:pgSz w:w="11904" w:h="16843"/>
          <w:pgMar w:top="1340" w:right="1388" w:bottom="287" w:left="1416" w:header="720" w:footer="720" w:gutter="0"/>
          <w:cols w:space="720"/>
        </w:sectPr>
      </w:pPr>
    </w:p>
    <w:p w:rsidR="00487282" w:rsidRDefault="00487282">
      <w:pPr>
        <w:spacing w:before="15" w:after="263" w:line="274" w:lineRule="exact"/>
        <w:textAlignment w:val="baseline"/>
        <w:rPr>
          <w:rFonts w:eastAsia="Times New Roman"/>
          <w:color w:val="0000FF"/>
          <w:spacing w:val="-2"/>
          <w:sz w:val="24"/>
          <w:lang w:val="fr-FR"/>
        </w:rPr>
      </w:pPr>
      <w:r>
        <w:rPr>
          <w:rFonts w:eastAsia="Times New Roman"/>
          <w:color w:val="0000FF"/>
          <w:spacing w:val="-2"/>
          <w:sz w:val="24"/>
          <w:lang w:val="fr-FR"/>
        </w:rPr>
        <w:t>mediation.</w:t>
      </w:r>
      <w:hyperlink r:id="rId5">
        <w:r>
          <w:rPr>
            <w:rFonts w:eastAsia="Times New Roman"/>
            <w:color w:val="0000FF"/>
            <w:spacing w:val="-2"/>
            <w:sz w:val="24"/>
            <w:u w:val="single"/>
            <w:lang w:val="fr-FR"/>
          </w:rPr>
          <w:t>ca-paris@justice.fr</w:t>
        </w:r>
      </w:hyperlink>
      <w:r>
        <w:rPr>
          <w:rFonts w:eastAsia="Times New Roman"/>
          <w:color w:val="0000FF"/>
          <w:spacing w:val="-2"/>
          <w:sz w:val="24"/>
          <w:lang w:val="fr-FR"/>
        </w:rPr>
        <w:t xml:space="preserve"> </w:t>
      </w:r>
    </w:p>
    <w:p w:rsidR="00487282" w:rsidRPr="002E76B0" w:rsidRDefault="00487282">
      <w:pPr>
        <w:spacing w:before="15" w:after="263" w:line="274" w:lineRule="exact"/>
        <w:rPr>
          <w:lang w:val="fr-FR"/>
        </w:rPr>
        <w:sectPr w:rsidR="00487282" w:rsidRPr="002E76B0">
          <w:pgSz w:w="11904" w:h="16843"/>
          <w:pgMar w:top="1420" w:right="7027" w:bottom="307" w:left="1997" w:header="720" w:footer="720" w:gutter="0"/>
          <w:cols w:space="720"/>
        </w:sectPr>
      </w:pPr>
    </w:p>
    <w:p w:rsidR="00487282" w:rsidRDefault="00487282">
      <w:pPr>
        <w:spacing w:before="3" w:line="270" w:lineRule="exact"/>
        <w:textAlignment w:val="baseline"/>
        <w:rPr>
          <w:rFonts w:eastAsia="Times New Roman"/>
          <w:color w:val="000000"/>
          <w:spacing w:val="3"/>
          <w:sz w:val="24"/>
          <w:lang w:val="fr-FR"/>
        </w:rPr>
      </w:pPr>
      <w:r>
        <w:rPr>
          <w:rFonts w:eastAsia="Times New Roman"/>
          <w:color w:val="000000"/>
          <w:spacing w:val="3"/>
          <w:sz w:val="24"/>
          <w:lang w:val="fr-FR"/>
        </w:rPr>
        <w:t>- à défaut, si la transmission par voie électronique est impossible, par lettre recommandée</w:t>
      </w:r>
    </w:p>
    <w:p w:rsidR="00487282" w:rsidRDefault="00487282">
      <w:pPr>
        <w:spacing w:before="4" w:line="270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avec accusé de réception, à l'adresse suivante :</w:t>
      </w:r>
    </w:p>
    <w:p w:rsidR="00487282" w:rsidRDefault="00487282">
      <w:pPr>
        <w:spacing w:before="8" w:line="270" w:lineRule="exact"/>
        <w:ind w:left="504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COUR D'APPEL DE PARIS</w:t>
      </w:r>
    </w:p>
    <w:p w:rsidR="00487282" w:rsidRDefault="00487282">
      <w:pPr>
        <w:spacing w:before="4" w:line="270" w:lineRule="exact"/>
        <w:ind w:left="504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Première Présidence (service de la liste des médiateurs)</w:t>
      </w:r>
    </w:p>
    <w:p w:rsidR="00487282" w:rsidRDefault="00487282">
      <w:pPr>
        <w:spacing w:before="8" w:after="12493" w:line="270" w:lineRule="exact"/>
        <w:ind w:left="504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34, quai des Orfèvres - 75055 PARIS CEDEX 01</w:t>
      </w:r>
    </w:p>
    <w:p w:rsidR="00487282" w:rsidRPr="002E76B0" w:rsidRDefault="00487282">
      <w:pPr>
        <w:spacing w:before="8" w:after="12493" w:line="270" w:lineRule="exact"/>
        <w:rPr>
          <w:lang w:val="fr-FR"/>
        </w:rPr>
        <w:sectPr w:rsidR="00487282" w:rsidRPr="002E76B0">
          <w:type w:val="continuous"/>
          <w:pgSz w:w="11904" w:h="16843"/>
          <w:pgMar w:top="1420" w:right="1397" w:bottom="307" w:left="1407" w:header="720" w:footer="720" w:gutter="0"/>
          <w:cols w:space="720"/>
        </w:sectPr>
      </w:pPr>
    </w:p>
    <w:p w:rsidR="00487282" w:rsidRDefault="00487282">
      <w:pPr>
        <w:spacing w:before="3" w:line="259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2</w:t>
      </w:r>
    </w:p>
    <w:p w:rsidR="00487282" w:rsidRPr="002E76B0" w:rsidRDefault="00487282">
      <w:pPr>
        <w:rPr>
          <w:lang w:val="fr-FR"/>
        </w:rPr>
        <w:sectPr w:rsidR="00487282" w:rsidRPr="002E76B0">
          <w:type w:val="continuous"/>
          <w:pgSz w:w="11904" w:h="16843"/>
          <w:pgMar w:top="1420" w:right="1352" w:bottom="307" w:left="10292" w:header="720" w:footer="720" w:gutter="0"/>
          <w:cols w:space="720"/>
        </w:sectPr>
      </w:pPr>
    </w:p>
    <w:p w:rsidR="00487282" w:rsidRDefault="00487282">
      <w:pPr>
        <w:spacing w:before="10" w:line="278" w:lineRule="exact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LE CAS ECHEANT, DOSSIER PRESENTÉ PAR</w:t>
      </w:r>
    </w:p>
    <w:p w:rsidR="00487282" w:rsidRDefault="00487282">
      <w:pPr>
        <w:spacing w:before="140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(nom de l'association ou du centre de médiation qui présente la candidature)</w:t>
      </w:r>
    </w:p>
    <w:p w:rsidR="00487282" w:rsidRDefault="00487282">
      <w:pPr>
        <w:spacing w:before="553" w:line="278" w:lineRule="exact"/>
        <w:textAlignment w:val="baseline"/>
        <w:rPr>
          <w:rFonts w:eastAsia="Times New Roman"/>
          <w:b/>
          <w:color w:val="000000"/>
          <w:sz w:val="24"/>
          <w:u w:val="single"/>
          <w:lang w:val="fr-FR"/>
        </w:rPr>
      </w:pPr>
      <w:r>
        <w:rPr>
          <w:rFonts w:eastAsia="Times New Roman"/>
          <w:b/>
          <w:color w:val="000000"/>
          <w:sz w:val="24"/>
          <w:u w:val="single"/>
          <w:lang w:val="fr-FR"/>
        </w:rPr>
        <w:t xml:space="preserve">I – INSCRIPTION SOLLICITÉE </w:t>
      </w:r>
    </w:p>
    <w:p w:rsidR="00487282" w:rsidRDefault="00487282">
      <w:pPr>
        <w:spacing w:before="134" w:line="279" w:lineRule="exact"/>
        <w:textAlignment w:val="baseline"/>
        <w:rPr>
          <w:rFonts w:eastAsia="Times New Roman"/>
          <w:i/>
          <w:color w:val="000000"/>
          <w:sz w:val="24"/>
          <w:lang w:val="fr-FR"/>
        </w:rPr>
      </w:pPr>
      <w:r>
        <w:rPr>
          <w:rFonts w:eastAsia="Times New Roman"/>
          <w:i/>
          <w:color w:val="000000"/>
          <w:sz w:val="24"/>
          <w:lang w:val="fr-FR"/>
        </w:rPr>
        <w:t>(cocher le ou les domaines de médiation pour lesquels vous sollicitez votre inscription)</w:t>
      </w:r>
    </w:p>
    <w:p w:rsidR="00487282" w:rsidRDefault="00487282" w:rsidP="001C3EFF">
      <w:pPr>
        <w:tabs>
          <w:tab w:val="left" w:pos="1440"/>
          <w:tab w:val="left" w:pos="2880"/>
        </w:tabs>
        <w:spacing w:before="131" w:line="281" w:lineRule="exact"/>
        <w:textAlignment w:val="baseline"/>
        <w:rPr>
          <w:rFonts w:ascii="Arial" w:hAnsi="Arial"/>
          <w:color w:val="000000"/>
          <w:spacing w:val="-1"/>
          <w:sz w:val="23"/>
          <w:lang w:val="fr-FR"/>
        </w:rPr>
      </w:pPr>
      <w:r w:rsidRPr="001C3EFF"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</w:t>
      </w:r>
      <w:r>
        <w:rPr>
          <w:rFonts w:eastAsia="Times New Roman"/>
          <w:color w:val="000000"/>
          <w:spacing w:val="-1"/>
          <w:sz w:val="24"/>
          <w:lang w:val="fr-FR"/>
        </w:rPr>
        <w:t>civil</w:t>
      </w:r>
      <w:r>
        <w:rPr>
          <w:rFonts w:eastAsia="Times New Roman"/>
          <w:color w:val="000000"/>
          <w:spacing w:val="-1"/>
          <w:sz w:val="24"/>
          <w:lang w:val="fr-FR"/>
        </w:rPr>
        <w:tab/>
      </w:r>
      <w:r w:rsidRPr="001C3EFF"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 </w:t>
      </w:r>
      <w:r>
        <w:rPr>
          <w:rFonts w:eastAsia="Times New Roman"/>
          <w:color w:val="000000"/>
          <w:spacing w:val="-1"/>
          <w:sz w:val="24"/>
          <w:lang w:val="fr-FR"/>
        </w:rPr>
        <w:t>social</w:t>
      </w:r>
      <w:r>
        <w:rPr>
          <w:rFonts w:eastAsia="Times New Roman"/>
          <w:color w:val="000000"/>
          <w:spacing w:val="-1"/>
          <w:sz w:val="24"/>
          <w:lang w:val="fr-FR"/>
        </w:rPr>
        <w:tab/>
      </w:r>
      <w:r w:rsidRPr="001C3EFF"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 </w:t>
      </w:r>
      <w:r>
        <w:rPr>
          <w:rFonts w:eastAsia="Times New Roman"/>
          <w:color w:val="000000"/>
          <w:spacing w:val="-1"/>
          <w:sz w:val="24"/>
          <w:lang w:val="fr-FR"/>
        </w:rPr>
        <w:t>commercial</w:t>
      </w:r>
    </w:p>
    <w:p w:rsidR="00487282" w:rsidRDefault="00487282">
      <w:pPr>
        <w:spacing w:before="140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Je sollicite mon inscription dans la rubrique « médiateurs familiaux » :</w:t>
      </w:r>
    </w:p>
    <w:p w:rsidR="00487282" w:rsidRDefault="00487282" w:rsidP="001C3EFF">
      <w:pPr>
        <w:tabs>
          <w:tab w:val="left" w:pos="1440"/>
        </w:tabs>
        <w:spacing w:before="137" w:line="281" w:lineRule="exact"/>
        <w:textAlignment w:val="baseline"/>
        <w:rPr>
          <w:rFonts w:ascii="Arial" w:hAnsi="Arial"/>
          <w:color w:val="000000"/>
          <w:spacing w:val="-1"/>
          <w:sz w:val="23"/>
          <w:lang w:val="fr-FR"/>
        </w:rPr>
      </w:pPr>
      <w:r w:rsidRPr="001C3EFF"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 </w:t>
      </w:r>
      <w:r>
        <w:rPr>
          <w:rFonts w:eastAsia="Times New Roman"/>
          <w:color w:val="000000"/>
          <w:spacing w:val="-1"/>
          <w:sz w:val="24"/>
          <w:lang w:val="fr-FR"/>
        </w:rPr>
        <w:t>oui</w:t>
      </w:r>
      <w:r>
        <w:rPr>
          <w:rFonts w:eastAsia="Times New Roman"/>
          <w:color w:val="000000"/>
          <w:spacing w:val="-1"/>
          <w:sz w:val="24"/>
          <w:lang w:val="fr-FR"/>
        </w:rPr>
        <w:tab/>
      </w:r>
      <w:r w:rsidRPr="001C3EFF"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 </w:t>
      </w:r>
      <w:r>
        <w:rPr>
          <w:rFonts w:eastAsia="Times New Roman"/>
          <w:color w:val="000000"/>
          <w:spacing w:val="-1"/>
          <w:sz w:val="24"/>
          <w:lang w:val="fr-FR"/>
        </w:rPr>
        <w:t>non</w:t>
      </w:r>
    </w:p>
    <w:p w:rsidR="00487282" w:rsidRDefault="00487282">
      <w:pPr>
        <w:spacing w:before="691" w:line="273" w:lineRule="exact"/>
        <w:textAlignment w:val="baseline"/>
        <w:rPr>
          <w:rFonts w:eastAsia="Times New Roman"/>
          <w:b/>
          <w:color w:val="000000"/>
          <w:sz w:val="24"/>
          <w:u w:val="single"/>
          <w:lang w:val="fr-FR"/>
        </w:rPr>
      </w:pPr>
      <w:r>
        <w:rPr>
          <w:rFonts w:eastAsia="Times New Roman"/>
          <w:b/>
          <w:color w:val="000000"/>
          <w:sz w:val="24"/>
          <w:u w:val="single"/>
          <w:lang w:val="fr-FR"/>
        </w:rPr>
        <w:t xml:space="preserve">II – INSCRIPTION SUR </w:t>
      </w:r>
      <w:smartTag w:uri="urn:schemas-microsoft-com:office:smarttags" w:element="PersonName">
        <w:smartTagPr>
          <w:attr w:name="ProductID" w:val="LA LISTE"/>
        </w:smartTagPr>
        <w:r>
          <w:rPr>
            <w:rFonts w:eastAsia="Times New Roman"/>
            <w:b/>
            <w:color w:val="000000"/>
            <w:sz w:val="24"/>
            <w:u w:val="single"/>
            <w:lang w:val="fr-FR"/>
          </w:rPr>
          <w:t>LA LISTE D</w:t>
        </w:r>
      </w:smartTag>
      <w:r>
        <w:rPr>
          <w:rFonts w:eastAsia="Times New Roman"/>
          <w:b/>
          <w:color w:val="000000"/>
          <w:sz w:val="24"/>
          <w:u w:val="single"/>
          <w:lang w:val="fr-FR"/>
        </w:rPr>
        <w:t>’AUTRES COURS D’APPEL</w:t>
      </w:r>
    </w:p>
    <w:p w:rsidR="00487282" w:rsidRDefault="00487282">
      <w:pPr>
        <w:spacing w:before="271" w:line="281" w:lineRule="exact"/>
        <w:textAlignment w:val="baseline"/>
        <w:rPr>
          <w:rFonts w:ascii="Arial" w:hAnsi="Arial"/>
          <w:color w:val="000000"/>
          <w:sz w:val="23"/>
          <w:lang w:val="fr-FR"/>
        </w:rPr>
      </w:pPr>
      <w:r w:rsidRPr="001C3EFF"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</w:t>
      </w:r>
      <w:r>
        <w:rPr>
          <w:rFonts w:ascii="Arial" w:hAnsi="Arial"/>
          <w:color w:val="000000"/>
          <w:sz w:val="23"/>
          <w:lang w:val="fr-FR"/>
        </w:rPr>
        <w:t xml:space="preserve"> </w:t>
      </w:r>
      <w:r>
        <w:rPr>
          <w:rFonts w:eastAsia="Times New Roman"/>
          <w:color w:val="000000"/>
          <w:sz w:val="24"/>
          <w:lang w:val="fr-FR"/>
        </w:rPr>
        <w:t>déjà inscrit sur la liste des cours d’appel suivantes :</w:t>
      </w:r>
    </w:p>
    <w:p w:rsidR="00487282" w:rsidRDefault="00487282">
      <w:pPr>
        <w:spacing w:before="1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</w:t>
      </w:r>
    </w:p>
    <w:p w:rsidR="00487282" w:rsidRDefault="00487282">
      <w:pPr>
        <w:spacing w:before="5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noProof/>
          <w:lang w:val="fr-FR" w:eastAsia="fr-FR"/>
        </w:rPr>
        <w:pict>
          <v:line id="_x0000_s1026" style="position:absolute;z-index:251658240;mso-position-horizontal-relative:page;mso-position-vertical-relative:page" from="215.5pt,330.25pt" to="249.15pt,330.25pt" strokeweight="1.45pt">
            <v:stroke dashstyle="1 1"/>
            <w10:wrap anchorx="page" anchory="page"/>
          </v:line>
        </w:pict>
      </w:r>
      <w:r>
        <w:rPr>
          <w:rFonts w:eastAsia="Times New Roman"/>
          <w:color w:val="000000"/>
          <w:sz w:val="24"/>
          <w:lang w:val="fr-FR"/>
        </w:rPr>
        <w:t>Prestation(s) de serment le(s)</w:t>
      </w:r>
    </w:p>
    <w:p w:rsidR="00487282" w:rsidRDefault="00487282">
      <w:pPr>
        <w:spacing w:before="278" w:line="274" w:lineRule="exact"/>
        <w:ind w:right="1584"/>
        <w:textAlignment w:val="baseline"/>
        <w:rPr>
          <w:rFonts w:ascii="Arial" w:hAnsi="Arial"/>
          <w:color w:val="000000"/>
          <w:spacing w:val="1"/>
          <w:sz w:val="23"/>
          <w:lang w:val="fr-FR"/>
        </w:rPr>
      </w:pPr>
      <w:r w:rsidRPr="001C3EFF"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</w:t>
      </w:r>
      <w:r>
        <w:rPr>
          <w:rFonts w:ascii="Arial" w:hAnsi="Arial"/>
          <w:color w:val="000000"/>
          <w:spacing w:val="1"/>
          <w:sz w:val="23"/>
          <w:lang w:val="fr-FR"/>
        </w:rPr>
        <w:t xml:space="preserve"> </w:t>
      </w:r>
      <w:r>
        <w:rPr>
          <w:rFonts w:eastAsia="Times New Roman"/>
          <w:color w:val="000000"/>
          <w:spacing w:val="1"/>
          <w:sz w:val="24"/>
          <w:lang w:val="fr-FR"/>
        </w:rPr>
        <w:t>dépôt d’un dossier, actuellement à l’étude à la(les) cour(s) d’appel de : -</w:t>
      </w:r>
    </w:p>
    <w:p w:rsidR="00487282" w:rsidRDefault="00487282">
      <w:pPr>
        <w:spacing w:before="271" w:line="281" w:lineRule="exact"/>
        <w:textAlignment w:val="baseline"/>
        <w:rPr>
          <w:rFonts w:ascii="Arial" w:hAnsi="Arial"/>
          <w:color w:val="000000"/>
          <w:sz w:val="23"/>
          <w:lang w:val="fr-FR"/>
        </w:rPr>
      </w:pPr>
      <w:r w:rsidRPr="001C3EFF"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</w:t>
      </w:r>
      <w:r>
        <w:rPr>
          <w:rFonts w:ascii="Arial" w:hAnsi="Arial"/>
          <w:color w:val="000000"/>
          <w:sz w:val="23"/>
          <w:lang w:val="fr-FR"/>
        </w:rPr>
        <w:t xml:space="preserve"> </w:t>
      </w:r>
      <w:r>
        <w:rPr>
          <w:rFonts w:eastAsia="Times New Roman"/>
          <w:color w:val="000000"/>
          <w:sz w:val="24"/>
          <w:lang w:val="fr-FR"/>
        </w:rPr>
        <w:t>le cas échéant, demande(s) d'inscription rejetée(s)</w:t>
      </w:r>
    </w:p>
    <w:p w:rsidR="00487282" w:rsidRDefault="00487282">
      <w:pPr>
        <w:spacing w:before="5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 cour(s) d'appel concernée(s) :</w:t>
      </w:r>
    </w:p>
    <w:p w:rsidR="00487282" w:rsidRDefault="00487282">
      <w:pPr>
        <w:spacing w:before="1" w:line="273" w:lineRule="exact"/>
        <w:textAlignment w:val="baseline"/>
        <w:rPr>
          <w:rFonts w:eastAsia="Times New Roman"/>
          <w:color w:val="000000"/>
          <w:spacing w:val="-2"/>
          <w:sz w:val="24"/>
          <w:lang w:val="fr-FR"/>
        </w:rPr>
      </w:pPr>
      <w:r>
        <w:rPr>
          <w:rFonts w:eastAsia="Times New Roman"/>
          <w:color w:val="000000"/>
          <w:spacing w:val="-2"/>
          <w:sz w:val="24"/>
          <w:lang w:val="fr-FR"/>
        </w:rPr>
        <w:t>- date(s) :</w:t>
      </w:r>
    </w:p>
    <w:p w:rsidR="00487282" w:rsidRDefault="00487282">
      <w:pPr>
        <w:spacing w:before="831" w:line="273" w:lineRule="exact"/>
        <w:textAlignment w:val="baseline"/>
        <w:rPr>
          <w:rFonts w:eastAsia="Times New Roman"/>
          <w:b/>
          <w:color w:val="000000"/>
          <w:sz w:val="24"/>
          <w:u w:val="single"/>
          <w:lang w:val="fr-FR"/>
        </w:rPr>
      </w:pPr>
      <w:r>
        <w:rPr>
          <w:rFonts w:eastAsia="Times New Roman"/>
          <w:b/>
          <w:color w:val="000000"/>
          <w:sz w:val="24"/>
          <w:u w:val="single"/>
          <w:lang w:val="fr-FR"/>
        </w:rPr>
        <w:t>III - RENSEIGNEMENTS PERSONNELS</w:t>
      </w:r>
    </w:p>
    <w:p w:rsidR="00487282" w:rsidRDefault="00487282">
      <w:pPr>
        <w:spacing w:before="557" w:line="273" w:lineRule="exact"/>
        <w:textAlignment w:val="baseline"/>
        <w:rPr>
          <w:rFonts w:eastAsia="Times New Roman"/>
          <w:b/>
          <w:color w:val="000000"/>
          <w:spacing w:val="-3"/>
          <w:sz w:val="24"/>
          <w:lang w:val="fr-FR"/>
        </w:rPr>
      </w:pPr>
      <w:r>
        <w:rPr>
          <w:rFonts w:eastAsia="Times New Roman"/>
          <w:b/>
          <w:color w:val="000000"/>
          <w:spacing w:val="-3"/>
          <w:sz w:val="24"/>
          <w:lang w:val="fr-FR"/>
        </w:rPr>
        <w:t xml:space="preserve">Nom </w:t>
      </w:r>
      <w:r>
        <w:rPr>
          <w:rFonts w:eastAsia="Times New Roman"/>
          <w:color w:val="000000"/>
          <w:spacing w:val="-3"/>
          <w:sz w:val="24"/>
          <w:lang w:val="fr-FR"/>
        </w:rPr>
        <w:t>:</w:t>
      </w:r>
    </w:p>
    <w:p w:rsidR="00487282" w:rsidRDefault="00487282">
      <w:pPr>
        <w:spacing w:before="1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(pour les femmes mariées, nom patronymique suivi du nom d’épouse)</w:t>
      </w:r>
    </w:p>
    <w:p w:rsidR="00487282" w:rsidRDefault="00487282">
      <w:pPr>
        <w:spacing w:before="279" w:line="273" w:lineRule="exact"/>
        <w:textAlignment w:val="baseline"/>
        <w:rPr>
          <w:rFonts w:eastAsia="Times New Roman"/>
          <w:b/>
          <w:color w:val="000000"/>
          <w:spacing w:val="-2"/>
          <w:sz w:val="24"/>
          <w:lang w:val="fr-FR"/>
        </w:rPr>
      </w:pPr>
      <w:r>
        <w:rPr>
          <w:rFonts w:eastAsia="Times New Roman"/>
          <w:b/>
          <w:color w:val="000000"/>
          <w:spacing w:val="-2"/>
          <w:sz w:val="24"/>
          <w:lang w:val="fr-FR"/>
        </w:rPr>
        <w:t xml:space="preserve">Prénoms </w:t>
      </w:r>
      <w:r>
        <w:rPr>
          <w:rFonts w:eastAsia="Times New Roman"/>
          <w:color w:val="000000"/>
          <w:spacing w:val="-2"/>
          <w:sz w:val="24"/>
          <w:lang w:val="fr-FR"/>
        </w:rPr>
        <w:t>:</w:t>
      </w:r>
    </w:p>
    <w:p w:rsidR="00487282" w:rsidRDefault="00487282">
      <w:pPr>
        <w:spacing w:before="279" w:line="273" w:lineRule="exact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Date de naissance :</w:t>
      </w:r>
    </w:p>
    <w:p w:rsidR="00487282" w:rsidRDefault="00487282">
      <w:pPr>
        <w:spacing w:before="279" w:line="273" w:lineRule="exact"/>
        <w:textAlignment w:val="baseline"/>
        <w:rPr>
          <w:rFonts w:eastAsia="Times New Roman"/>
          <w:b/>
          <w:color w:val="000000"/>
          <w:spacing w:val="-1"/>
          <w:sz w:val="24"/>
          <w:lang w:val="fr-FR"/>
        </w:rPr>
      </w:pPr>
      <w:r>
        <w:rPr>
          <w:rFonts w:eastAsia="Times New Roman"/>
          <w:b/>
          <w:color w:val="000000"/>
          <w:spacing w:val="-1"/>
          <w:sz w:val="24"/>
          <w:lang w:val="fr-FR"/>
        </w:rPr>
        <w:t xml:space="preserve">Lieu de naissance </w:t>
      </w:r>
      <w:r>
        <w:rPr>
          <w:rFonts w:eastAsia="Times New Roman"/>
          <w:color w:val="000000"/>
          <w:spacing w:val="-1"/>
          <w:sz w:val="24"/>
          <w:lang w:val="fr-FR"/>
        </w:rPr>
        <w:t>:</w:t>
      </w:r>
    </w:p>
    <w:p w:rsidR="00487282" w:rsidRDefault="00487282">
      <w:pPr>
        <w:spacing w:before="279" w:line="273" w:lineRule="exact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Département ou pays :</w:t>
      </w:r>
    </w:p>
    <w:p w:rsidR="00487282" w:rsidRDefault="00487282">
      <w:pPr>
        <w:spacing w:before="274" w:line="275" w:lineRule="exact"/>
        <w:textAlignment w:val="baseline"/>
        <w:rPr>
          <w:rFonts w:eastAsia="Times New Roman"/>
          <w:i/>
          <w:color w:val="000000"/>
          <w:sz w:val="24"/>
          <w:u w:val="single"/>
          <w:lang w:val="fr-FR"/>
        </w:rPr>
      </w:pPr>
      <w:r>
        <w:rPr>
          <w:rFonts w:eastAsia="Times New Roman"/>
          <w:i/>
          <w:color w:val="000000"/>
          <w:sz w:val="24"/>
          <w:u w:val="single"/>
          <w:lang w:val="fr-FR"/>
        </w:rPr>
        <w:t>Si vous êtes né à l'étranger, rajouter l'identité complète de vos père et mère</w:t>
      </w:r>
    </w:p>
    <w:p w:rsidR="00487282" w:rsidRDefault="00487282">
      <w:pPr>
        <w:spacing w:before="282" w:line="273" w:lineRule="exact"/>
        <w:textAlignment w:val="baseline"/>
        <w:rPr>
          <w:rFonts w:eastAsia="Times New Roman"/>
          <w:color w:val="000000"/>
          <w:spacing w:val="-1"/>
          <w:sz w:val="24"/>
          <w:lang w:val="fr-FR"/>
        </w:rPr>
      </w:pPr>
      <w:r>
        <w:rPr>
          <w:rFonts w:eastAsia="Times New Roman"/>
          <w:color w:val="000000"/>
          <w:spacing w:val="-1"/>
          <w:sz w:val="24"/>
          <w:lang w:val="fr-FR"/>
        </w:rPr>
        <w:t>Nom du père :</w:t>
      </w:r>
    </w:p>
    <w:p w:rsidR="00487282" w:rsidRDefault="00487282">
      <w:pPr>
        <w:spacing w:before="279" w:line="273" w:lineRule="exact"/>
        <w:textAlignment w:val="baseline"/>
        <w:rPr>
          <w:rFonts w:eastAsia="Times New Roman"/>
          <w:color w:val="000000"/>
          <w:spacing w:val="-1"/>
          <w:sz w:val="24"/>
          <w:lang w:val="fr-FR"/>
        </w:rPr>
      </w:pPr>
      <w:r>
        <w:rPr>
          <w:rFonts w:eastAsia="Times New Roman"/>
          <w:color w:val="000000"/>
          <w:spacing w:val="-1"/>
          <w:sz w:val="24"/>
          <w:lang w:val="fr-FR"/>
        </w:rPr>
        <w:t>Prénoms du père :</w:t>
      </w:r>
    </w:p>
    <w:p w:rsidR="00487282" w:rsidRDefault="00487282">
      <w:pPr>
        <w:spacing w:before="279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margin-left:515.3pt;margin-top:793.3pt;width:11.75pt;height:13.8pt;z-index:-251657216;mso-wrap-distance-left:0;mso-wrap-distance-right:0;mso-position-horizontal-relative:page;mso-position-vertical-relative:page" filled="f" stroked="f">
            <v:textbox inset="0,0,0,0">
              <w:txbxContent>
                <w:p w:rsidR="00487282" w:rsidRDefault="00487282">
                  <w:pPr>
                    <w:spacing w:before="3" w:line="259" w:lineRule="exact"/>
                    <w:textAlignment w:val="baseline"/>
                    <w:rPr>
                      <w:rFonts w:eastAsia="Times New Roman"/>
                      <w:color w:val="000000"/>
                      <w:sz w:val="24"/>
                      <w:lang w:val="fr-FR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lang w:val="fr-FR"/>
                    </w:rPr>
                    <w:t>3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eastAsia="Times New Roman"/>
          <w:color w:val="000000"/>
          <w:sz w:val="24"/>
          <w:lang w:val="fr-FR"/>
        </w:rPr>
        <w:t>Nom de la mère :</w:t>
      </w:r>
    </w:p>
    <w:p w:rsidR="00487282" w:rsidRPr="002E76B0" w:rsidRDefault="00487282">
      <w:pPr>
        <w:rPr>
          <w:lang w:val="fr-FR"/>
        </w:rPr>
        <w:sectPr w:rsidR="00487282" w:rsidRPr="002E76B0">
          <w:pgSz w:w="11904" w:h="16843"/>
          <w:pgMar w:top="1420" w:right="1885" w:bottom="287" w:left="1379" w:header="720" w:footer="720" w:gutter="0"/>
          <w:cols w:space="720"/>
        </w:sectPr>
      </w:pPr>
    </w:p>
    <w:p w:rsidR="00487282" w:rsidRDefault="00487282">
      <w:pPr>
        <w:spacing w:line="417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 xml:space="preserve">Prénoms de la mère : </w:t>
      </w:r>
      <w:r>
        <w:rPr>
          <w:rFonts w:eastAsia="Times New Roman"/>
          <w:color w:val="000000"/>
          <w:sz w:val="24"/>
          <w:lang w:val="fr-FR"/>
        </w:rPr>
        <w:br/>
      </w:r>
      <w:r>
        <w:rPr>
          <w:rFonts w:eastAsia="Times New Roman"/>
          <w:b/>
          <w:color w:val="000000"/>
          <w:sz w:val="24"/>
          <w:lang w:val="fr-FR"/>
        </w:rPr>
        <w:t xml:space="preserve">Nationalité </w:t>
      </w:r>
      <w:r>
        <w:rPr>
          <w:rFonts w:eastAsia="Times New Roman"/>
          <w:color w:val="000000"/>
          <w:sz w:val="24"/>
          <w:lang w:val="fr-FR"/>
        </w:rPr>
        <w:t>:</w:t>
      </w:r>
    </w:p>
    <w:p w:rsidR="00487282" w:rsidRDefault="00487282">
      <w:pPr>
        <w:spacing w:before="277" w:line="276" w:lineRule="exact"/>
        <w:ind w:left="720" w:hanging="360"/>
        <w:jc w:val="both"/>
        <w:textAlignment w:val="baseline"/>
        <w:rPr>
          <w:rFonts w:ascii="Verdana" w:hAnsi="Verdana"/>
          <w:color w:val="000000"/>
          <w:w w:val="85"/>
          <w:sz w:val="28"/>
          <w:lang w:val="fr-FR"/>
        </w:rPr>
      </w:pPr>
      <w:r>
        <w:rPr>
          <w:rFonts w:ascii="Verdana" w:hAnsi="Verdana"/>
          <w:color w:val="000000"/>
          <w:w w:val="85"/>
          <w:sz w:val="28"/>
          <w:lang w:val="fr-FR"/>
        </w:rPr>
        <w:t xml:space="preserve">&gt; </w:t>
      </w:r>
      <w:r>
        <w:rPr>
          <w:rFonts w:eastAsia="Times New Roman"/>
          <w:i/>
          <w:color w:val="000000"/>
          <w:sz w:val="24"/>
          <w:lang w:val="fr-FR"/>
        </w:rPr>
        <w:t>Joindre la copie de la carte nationale d’identité ou du passeport et, le cas échéant, du titre de séjour</w:t>
      </w:r>
    </w:p>
    <w:p w:rsidR="00487282" w:rsidRDefault="00487282">
      <w:pPr>
        <w:spacing w:before="279" w:line="274" w:lineRule="exact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 xml:space="preserve">Domicile personnel </w:t>
      </w:r>
      <w:r>
        <w:rPr>
          <w:rFonts w:eastAsia="Times New Roman"/>
          <w:color w:val="000000"/>
          <w:sz w:val="24"/>
          <w:lang w:val="fr-FR"/>
        </w:rPr>
        <w:t>:</w:t>
      </w:r>
    </w:p>
    <w:p w:rsidR="00487282" w:rsidRDefault="00487282">
      <w:pPr>
        <w:spacing w:before="278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Numéro de téléphone fixe :</w:t>
      </w:r>
    </w:p>
    <w:p w:rsidR="00487282" w:rsidRDefault="00487282">
      <w:pPr>
        <w:spacing w:before="279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Numéro de téléphone portable :</w:t>
      </w:r>
    </w:p>
    <w:p w:rsidR="00487282" w:rsidRDefault="00487282">
      <w:pPr>
        <w:spacing w:before="279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Adresse e-mail :</w:t>
      </w:r>
    </w:p>
    <w:p w:rsidR="00487282" w:rsidRDefault="00487282">
      <w:pPr>
        <w:spacing w:before="279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site internet, le cas échéant :</w:t>
      </w:r>
    </w:p>
    <w:p w:rsidR="00487282" w:rsidRDefault="00487282">
      <w:pPr>
        <w:spacing w:before="553" w:line="274" w:lineRule="exact"/>
        <w:textAlignment w:val="baseline"/>
        <w:rPr>
          <w:rFonts w:eastAsia="Times New Roman"/>
          <w:b/>
          <w:color w:val="000000"/>
          <w:spacing w:val="-1"/>
          <w:sz w:val="24"/>
          <w:lang w:val="fr-FR"/>
        </w:rPr>
      </w:pPr>
      <w:r>
        <w:rPr>
          <w:rFonts w:eastAsia="Times New Roman"/>
          <w:b/>
          <w:color w:val="000000"/>
          <w:spacing w:val="-1"/>
          <w:sz w:val="24"/>
          <w:lang w:val="fr-FR"/>
        </w:rPr>
        <w:t>Mode d’exercice :</w:t>
      </w:r>
    </w:p>
    <w:p w:rsidR="00487282" w:rsidRDefault="00487282">
      <w:pPr>
        <w:spacing w:before="144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 exercice libéral : (numéro de SIRET)</w:t>
      </w:r>
    </w:p>
    <w:p w:rsidR="00487282" w:rsidRDefault="00487282">
      <w:pPr>
        <w:spacing w:before="139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 salarié de la personne morale : (numéro de SIRET)</w:t>
      </w:r>
    </w:p>
    <w:p w:rsidR="00487282" w:rsidRDefault="00487282">
      <w:pPr>
        <w:spacing w:before="140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 dirigeant de la personne morale : (numéro de SIRET)</w:t>
      </w:r>
    </w:p>
    <w:p w:rsidR="00487282" w:rsidRDefault="00487282">
      <w:pPr>
        <w:spacing w:before="140" w:line="274" w:lineRule="exact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Assurance responsabilité civile souscrite pour l’activité de médiateur :</w:t>
      </w:r>
    </w:p>
    <w:p w:rsidR="00487282" w:rsidRDefault="00487282">
      <w:pPr>
        <w:spacing w:before="144" w:line="273" w:lineRule="exact"/>
        <w:textAlignment w:val="baseline"/>
        <w:rPr>
          <w:rFonts w:eastAsia="Times New Roman"/>
          <w:color w:val="000000"/>
          <w:spacing w:val="-1"/>
          <w:sz w:val="24"/>
          <w:lang w:val="fr-FR"/>
        </w:rPr>
      </w:pPr>
      <w:r>
        <w:rPr>
          <w:rFonts w:eastAsia="Times New Roman"/>
          <w:color w:val="000000"/>
          <w:spacing w:val="-1"/>
          <w:sz w:val="24"/>
          <w:lang w:val="fr-FR"/>
        </w:rPr>
        <w:t>- nom de l'assureur :</w:t>
      </w:r>
    </w:p>
    <w:p w:rsidR="00487282" w:rsidRDefault="00487282">
      <w:pPr>
        <w:spacing w:before="139" w:line="273" w:lineRule="exact"/>
        <w:textAlignment w:val="baseline"/>
        <w:rPr>
          <w:rFonts w:eastAsia="Times New Roman"/>
          <w:color w:val="000000"/>
          <w:spacing w:val="-1"/>
          <w:sz w:val="24"/>
          <w:lang w:val="fr-FR"/>
        </w:rPr>
      </w:pPr>
      <w:r>
        <w:rPr>
          <w:rFonts w:eastAsia="Times New Roman"/>
          <w:color w:val="000000"/>
          <w:spacing w:val="-1"/>
          <w:sz w:val="24"/>
          <w:lang w:val="fr-FR"/>
        </w:rPr>
        <w:t>- numéro de la police :</w:t>
      </w:r>
    </w:p>
    <w:p w:rsidR="00487282" w:rsidRDefault="00487282">
      <w:pPr>
        <w:spacing w:before="553" w:line="274" w:lineRule="exact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Adhérent des organismes/associations de médiation suivants :</w:t>
      </w:r>
    </w:p>
    <w:p w:rsidR="00487282" w:rsidRDefault="00487282">
      <w:pPr>
        <w:spacing w:before="141" w:line="276" w:lineRule="exact"/>
        <w:textAlignment w:val="baseline"/>
        <w:rPr>
          <w:rFonts w:eastAsia="Times New Roman"/>
          <w:i/>
          <w:color w:val="000000"/>
          <w:sz w:val="24"/>
          <w:lang w:val="fr-FR"/>
        </w:rPr>
      </w:pPr>
      <w:r>
        <w:rPr>
          <w:rFonts w:eastAsia="Times New Roman"/>
          <w:i/>
          <w:color w:val="000000"/>
          <w:sz w:val="24"/>
          <w:lang w:val="fr-FR"/>
        </w:rPr>
        <w:t>(ne pas compléter cette rubrique si votre candidature est présentée par une association ou un</w:t>
      </w:r>
    </w:p>
    <w:p w:rsidR="00487282" w:rsidRDefault="00487282">
      <w:pPr>
        <w:spacing w:before="136" w:line="276" w:lineRule="exact"/>
        <w:textAlignment w:val="baseline"/>
        <w:rPr>
          <w:rFonts w:eastAsia="Times New Roman"/>
          <w:i/>
          <w:color w:val="000000"/>
          <w:sz w:val="24"/>
          <w:lang w:val="fr-FR"/>
        </w:rPr>
      </w:pPr>
      <w:r>
        <w:rPr>
          <w:rFonts w:eastAsia="Times New Roman"/>
          <w:i/>
          <w:color w:val="000000"/>
          <w:sz w:val="24"/>
          <w:lang w:val="fr-FR"/>
        </w:rPr>
        <w:t>centre de médiation)</w:t>
      </w:r>
    </w:p>
    <w:p w:rsidR="00487282" w:rsidRDefault="00487282">
      <w:pPr>
        <w:spacing w:before="140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</w:t>
      </w:r>
    </w:p>
    <w:p w:rsidR="00487282" w:rsidRDefault="00487282">
      <w:pPr>
        <w:spacing w:before="140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</w:t>
      </w:r>
    </w:p>
    <w:p w:rsidR="00487282" w:rsidRDefault="00487282" w:rsidP="00897523">
      <w:pPr>
        <w:spacing w:before="140" w:line="273" w:lineRule="exact"/>
        <w:textAlignment w:val="baseline"/>
        <w:rPr>
          <w:rFonts w:eastAsia="Times New Roman"/>
          <w:color w:val="FF0000"/>
          <w:sz w:val="24"/>
          <w:u w:val="single"/>
          <w:lang w:val="fr-FR"/>
        </w:rPr>
      </w:pPr>
    </w:p>
    <w:p w:rsidR="00487282" w:rsidRDefault="00487282" w:rsidP="00897523">
      <w:pPr>
        <w:spacing w:before="140" w:line="273" w:lineRule="exact"/>
        <w:textAlignment w:val="baseline"/>
        <w:rPr>
          <w:rFonts w:eastAsia="Times New Roman"/>
          <w:color w:val="FF0000"/>
          <w:sz w:val="24"/>
          <w:u w:val="single"/>
          <w:lang w:val="fr-FR"/>
        </w:rPr>
      </w:pPr>
    </w:p>
    <w:p w:rsidR="00487282" w:rsidRDefault="00487282" w:rsidP="00897523">
      <w:pPr>
        <w:spacing w:before="140" w:line="273" w:lineRule="exact"/>
        <w:textAlignment w:val="baseline"/>
        <w:rPr>
          <w:rFonts w:eastAsia="Times New Roman"/>
          <w:color w:val="FF0000"/>
          <w:sz w:val="24"/>
          <w:lang w:val="fr-FR"/>
        </w:rPr>
      </w:pPr>
    </w:p>
    <w:p w:rsidR="00487282" w:rsidRDefault="00487282" w:rsidP="00897523">
      <w:pPr>
        <w:spacing w:before="140" w:line="273" w:lineRule="exact"/>
        <w:textAlignment w:val="baseline"/>
        <w:rPr>
          <w:rFonts w:eastAsia="Times New Roman"/>
          <w:color w:val="FF0000"/>
          <w:sz w:val="24"/>
          <w:lang w:val="fr-FR"/>
        </w:rPr>
      </w:pPr>
    </w:p>
    <w:p w:rsidR="00487282" w:rsidRDefault="00487282" w:rsidP="00897523">
      <w:pPr>
        <w:spacing w:before="140" w:line="273" w:lineRule="exact"/>
        <w:textAlignment w:val="baseline"/>
        <w:rPr>
          <w:rFonts w:eastAsia="Times New Roman"/>
          <w:color w:val="FF0000"/>
          <w:sz w:val="24"/>
          <w:lang w:val="fr-FR"/>
        </w:rPr>
      </w:pPr>
    </w:p>
    <w:p w:rsidR="00487282" w:rsidRDefault="00487282" w:rsidP="00897523">
      <w:pPr>
        <w:spacing w:before="140" w:line="273" w:lineRule="exact"/>
        <w:textAlignment w:val="baseline"/>
        <w:rPr>
          <w:rFonts w:eastAsia="Times New Roman"/>
          <w:color w:val="FF0000"/>
          <w:sz w:val="24"/>
          <w:lang w:val="fr-FR"/>
        </w:rPr>
      </w:pPr>
    </w:p>
    <w:p w:rsidR="00487282" w:rsidRDefault="00487282" w:rsidP="00897523">
      <w:pPr>
        <w:spacing w:before="140" w:line="273" w:lineRule="exact"/>
        <w:textAlignment w:val="baseline"/>
        <w:rPr>
          <w:rFonts w:eastAsia="Times New Roman"/>
          <w:color w:val="FF0000"/>
          <w:sz w:val="24"/>
          <w:lang w:val="fr-FR"/>
        </w:rPr>
      </w:pPr>
    </w:p>
    <w:p w:rsidR="00487282" w:rsidRDefault="00487282" w:rsidP="00897523">
      <w:pPr>
        <w:spacing w:before="140" w:line="273" w:lineRule="exact"/>
        <w:textAlignment w:val="baseline"/>
        <w:rPr>
          <w:rFonts w:eastAsia="Times New Roman"/>
          <w:color w:val="FF0000"/>
          <w:sz w:val="24"/>
          <w:lang w:val="fr-FR"/>
        </w:rPr>
      </w:pPr>
    </w:p>
    <w:p w:rsidR="00487282" w:rsidRPr="00897523" w:rsidRDefault="00487282" w:rsidP="00897523">
      <w:pPr>
        <w:spacing w:before="140" w:line="273" w:lineRule="exact"/>
        <w:textAlignment w:val="baseline"/>
        <w:rPr>
          <w:rFonts w:eastAsia="Times New Roman"/>
          <w:color w:val="FF0000"/>
          <w:sz w:val="24"/>
          <w:lang w:val="fr-FR"/>
        </w:rPr>
      </w:pPr>
    </w:p>
    <w:p w:rsidR="00487282" w:rsidRDefault="00487282">
      <w:pPr>
        <w:spacing w:before="552" w:line="279" w:lineRule="exact"/>
        <w:textAlignment w:val="baseline"/>
        <w:rPr>
          <w:rFonts w:eastAsia="Times New Roman"/>
          <w:b/>
          <w:color w:val="000000"/>
          <w:sz w:val="24"/>
          <w:u w:val="single"/>
          <w:lang w:val="fr-FR"/>
        </w:rPr>
      </w:pPr>
      <w:r>
        <w:rPr>
          <w:rFonts w:eastAsia="Times New Roman"/>
          <w:b/>
          <w:color w:val="000000"/>
          <w:sz w:val="24"/>
          <w:u w:val="single"/>
          <w:lang w:val="fr-FR"/>
        </w:rPr>
        <w:t>IV  - FORMATION GÉNÉRALE ET EXPÉRIENCE PROFESSIONNELLE</w:t>
      </w:r>
    </w:p>
    <w:p w:rsidR="00487282" w:rsidRDefault="00487282">
      <w:pPr>
        <w:spacing w:before="275" w:line="276" w:lineRule="exact"/>
        <w:ind w:left="720" w:hanging="360"/>
        <w:textAlignment w:val="baseline"/>
        <w:rPr>
          <w:rFonts w:ascii="Verdana" w:hAnsi="Verdana"/>
          <w:color w:val="000000"/>
          <w:w w:val="85"/>
          <w:sz w:val="28"/>
          <w:lang w:val="fr-FR"/>
        </w:rPr>
      </w:pPr>
      <w:r>
        <w:rPr>
          <w:rFonts w:ascii="Verdana" w:hAnsi="Verdana"/>
          <w:color w:val="000000"/>
          <w:w w:val="85"/>
          <w:sz w:val="28"/>
          <w:lang w:val="fr-FR"/>
        </w:rPr>
        <w:t xml:space="preserve">&gt; </w:t>
      </w:r>
      <w:r>
        <w:rPr>
          <w:rFonts w:eastAsia="Times New Roman"/>
          <w:i/>
          <w:color w:val="000000"/>
          <w:sz w:val="24"/>
          <w:lang w:val="fr-FR"/>
        </w:rPr>
        <w:t>Joindre un curriculum vitae précisant l'exercice présent ou passé d'une activité conférant la qualification requise eu égard à la nature du litige conformément à l'article 131-5 du Code de procédure civile</w:t>
      </w:r>
    </w:p>
    <w:p w:rsidR="00487282" w:rsidRDefault="00487282">
      <w:pPr>
        <w:spacing w:before="274" w:line="279" w:lineRule="exact"/>
        <w:textAlignment w:val="baseline"/>
        <w:rPr>
          <w:rFonts w:eastAsia="Times New Roman"/>
          <w:b/>
          <w:color w:val="000000"/>
          <w:sz w:val="24"/>
          <w:u w:val="single"/>
          <w:lang w:val="fr-FR"/>
        </w:rPr>
      </w:pPr>
      <w:r>
        <w:rPr>
          <w:rFonts w:eastAsia="Times New Roman"/>
          <w:b/>
          <w:color w:val="000000"/>
          <w:sz w:val="24"/>
          <w:u w:val="single"/>
          <w:lang w:val="fr-FR"/>
        </w:rPr>
        <w:t>V - ACTIVITÉ(S) PROFESSIONNELLE(S) ACTUELLE(S)</w:t>
      </w:r>
    </w:p>
    <w:p w:rsidR="00487282" w:rsidRDefault="00487282" w:rsidP="00897523">
      <w:pPr>
        <w:spacing w:before="275" w:line="276" w:lineRule="exact"/>
        <w:textAlignment w:val="baseline"/>
        <w:rPr>
          <w:noProof/>
          <w:lang w:val="fr-FR" w:eastAsia="fr-FR"/>
        </w:rPr>
      </w:pPr>
      <w:r>
        <w:rPr>
          <w:rFonts w:eastAsia="Times New Roman"/>
          <w:i/>
          <w:color w:val="000000"/>
          <w:sz w:val="24"/>
          <w:lang w:val="fr-FR"/>
        </w:rPr>
        <w:t>-</w:t>
      </w:r>
    </w:p>
    <w:p w:rsidR="00487282" w:rsidRPr="00897523" w:rsidRDefault="00487282" w:rsidP="00897523">
      <w:pPr>
        <w:spacing w:before="275" w:line="276" w:lineRule="exact"/>
        <w:textAlignment w:val="baseline"/>
        <w:rPr>
          <w:rFonts w:eastAsia="Times New Roman"/>
          <w:i/>
          <w:color w:val="000000"/>
          <w:sz w:val="24"/>
          <w:lang w:val="fr-FR"/>
        </w:rPr>
        <w:sectPr w:rsidR="00487282" w:rsidRPr="00897523">
          <w:pgSz w:w="11904" w:h="16843"/>
          <w:pgMar w:top="1700" w:right="1411" w:bottom="581" w:left="1393" w:header="720" w:footer="720" w:gutter="0"/>
          <w:cols w:space="720"/>
        </w:sectPr>
      </w:pPr>
      <w:r>
        <w:rPr>
          <w:noProof/>
          <w:lang w:val="fr-FR" w:eastAsia="fr-FR"/>
        </w:rPr>
        <w:t>-</w:t>
      </w:r>
      <w:r>
        <w:rPr>
          <w:noProof/>
          <w:lang w:val="fr-FR" w:eastAsia="fr-FR"/>
        </w:rPr>
        <w:pict>
          <v:shape id="_x0000_s1028" type="#_x0000_t202" style="position:absolute;margin-left:513.9pt;margin-top:793.3pt;width:14.75pt;height:13.8pt;z-index:-251656192;mso-wrap-distance-left:0;mso-wrap-distance-right:0;mso-position-horizontal-relative:page;mso-position-vertical-relative:page" filled="f" stroked="f">
            <v:textbox inset="0,0,0,0">
              <w:txbxContent>
                <w:p w:rsidR="00487282" w:rsidRDefault="00487282">
                  <w:pPr>
                    <w:spacing w:before="3" w:line="259" w:lineRule="exact"/>
                    <w:textAlignment w:val="baseline"/>
                    <w:rPr>
                      <w:rFonts w:eastAsia="Times New Roman"/>
                      <w:color w:val="000000"/>
                      <w:sz w:val="24"/>
                      <w:lang w:val="fr-FR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lang w:val="fr-FR"/>
                    </w:rPr>
                    <w:t>4</w:t>
                  </w:r>
                </w:p>
              </w:txbxContent>
            </v:textbox>
            <w10:wrap type="square" anchorx="page" anchory="page"/>
          </v:shape>
        </w:pict>
      </w:r>
    </w:p>
    <w:p w:rsidR="00487282" w:rsidRDefault="00487282">
      <w:pPr>
        <w:spacing w:before="4" w:line="274" w:lineRule="exact"/>
        <w:textAlignment w:val="baseline"/>
        <w:rPr>
          <w:rFonts w:eastAsia="Times New Roman"/>
          <w:b/>
          <w:color w:val="000000"/>
          <w:spacing w:val="1"/>
          <w:sz w:val="24"/>
          <w:u w:val="single"/>
          <w:lang w:val="fr-FR"/>
        </w:rPr>
      </w:pPr>
      <w:r>
        <w:rPr>
          <w:rFonts w:eastAsia="Times New Roman"/>
          <w:b/>
          <w:color w:val="000000"/>
          <w:spacing w:val="1"/>
          <w:sz w:val="24"/>
          <w:u w:val="single"/>
          <w:lang w:val="fr-FR"/>
        </w:rPr>
        <w:t>VI - LANGUES ÉTRANGÈRES PARLÉES ET/OU LANGUE DES SIGNES</w:t>
      </w:r>
    </w:p>
    <w:p w:rsidR="00487282" w:rsidRDefault="00487282">
      <w:pPr>
        <w:spacing w:before="422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</w:t>
      </w:r>
    </w:p>
    <w:p w:rsidR="00487282" w:rsidRDefault="00487282">
      <w:pPr>
        <w:spacing w:before="6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</w:t>
      </w:r>
    </w:p>
    <w:p w:rsidR="00487282" w:rsidRDefault="00487282">
      <w:pPr>
        <w:spacing w:before="269" w:line="274" w:lineRule="exact"/>
        <w:textAlignment w:val="baseline"/>
        <w:rPr>
          <w:rFonts w:eastAsia="Times New Roman"/>
          <w:b/>
          <w:color w:val="000000"/>
          <w:sz w:val="24"/>
          <w:u w:val="single"/>
          <w:lang w:val="fr-FR"/>
        </w:rPr>
      </w:pPr>
      <w:r>
        <w:rPr>
          <w:rFonts w:eastAsia="Times New Roman"/>
          <w:b/>
          <w:color w:val="000000"/>
          <w:sz w:val="24"/>
          <w:u w:val="single"/>
          <w:lang w:val="fr-FR"/>
        </w:rPr>
        <w:t xml:space="preserve">VII - FORMATION À </w:t>
      </w:r>
      <w:smartTag w:uri="urn:schemas-microsoft-com:office:smarttags" w:element="PersonName">
        <w:smartTagPr>
          <w:attr w:name="ProductID" w:val="LA LISTE"/>
        </w:smartTagPr>
        <w:r>
          <w:rPr>
            <w:rFonts w:eastAsia="Times New Roman"/>
            <w:b/>
            <w:color w:val="000000"/>
            <w:sz w:val="24"/>
            <w:u w:val="single"/>
            <w:lang w:val="fr-FR"/>
          </w:rPr>
          <w:t>LA MÉDIATION</w:t>
        </w:r>
      </w:smartTag>
    </w:p>
    <w:p w:rsidR="00487282" w:rsidRDefault="00487282">
      <w:pPr>
        <w:spacing w:before="283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 Formation initiale et diplôme(s) obtenu(s) :</w:t>
      </w:r>
    </w:p>
    <w:p w:rsidR="00487282" w:rsidRDefault="00487282">
      <w:pPr>
        <w:spacing w:before="144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 Modules de formation continue suivis :</w:t>
      </w:r>
    </w:p>
    <w:p w:rsidR="00487282" w:rsidRDefault="00487282">
      <w:pPr>
        <w:spacing w:before="140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 Ateliers d'échanges ou d'analyse de pratique et supervision:</w:t>
      </w:r>
    </w:p>
    <w:p w:rsidR="00487282" w:rsidRDefault="00487282">
      <w:pPr>
        <w:spacing w:before="409" w:line="287" w:lineRule="exact"/>
        <w:ind w:left="360"/>
        <w:textAlignment w:val="baseline"/>
        <w:rPr>
          <w:rFonts w:ascii="Arial" w:hAnsi="Arial"/>
          <w:color w:val="000000"/>
          <w:spacing w:val="1"/>
          <w:sz w:val="27"/>
          <w:lang w:val="fr-FR"/>
        </w:rPr>
      </w:pPr>
      <w:r>
        <w:rPr>
          <w:rFonts w:ascii="Arial" w:hAnsi="Arial"/>
          <w:color w:val="000000"/>
          <w:spacing w:val="1"/>
          <w:sz w:val="27"/>
          <w:lang w:val="fr-FR"/>
        </w:rPr>
        <w:t xml:space="preserve">&gt; </w:t>
      </w:r>
      <w:r>
        <w:rPr>
          <w:rFonts w:eastAsia="Times New Roman"/>
          <w:i/>
          <w:color w:val="000000"/>
          <w:spacing w:val="1"/>
          <w:sz w:val="24"/>
          <w:lang w:val="fr-FR"/>
        </w:rPr>
        <w:t>Joindre une copie du diplôme de médiateur, ou de l'attestation de formation</w:t>
      </w:r>
    </w:p>
    <w:p w:rsidR="00487282" w:rsidRDefault="00487282">
      <w:pPr>
        <w:spacing w:before="273" w:line="274" w:lineRule="exact"/>
        <w:ind w:left="720" w:hanging="360"/>
        <w:textAlignment w:val="baseline"/>
        <w:rPr>
          <w:rFonts w:ascii="Arial" w:hAnsi="Arial"/>
          <w:color w:val="000000"/>
          <w:sz w:val="27"/>
          <w:lang w:val="fr-FR"/>
        </w:rPr>
      </w:pPr>
      <w:r>
        <w:rPr>
          <w:rFonts w:ascii="Arial" w:hAnsi="Arial"/>
          <w:color w:val="000000"/>
          <w:sz w:val="27"/>
          <w:lang w:val="fr-FR"/>
        </w:rPr>
        <w:t xml:space="preserve">&gt; </w:t>
      </w:r>
      <w:r>
        <w:rPr>
          <w:rFonts w:eastAsia="Times New Roman"/>
          <w:i/>
          <w:color w:val="000000"/>
          <w:sz w:val="24"/>
          <w:lang w:val="fr-FR"/>
        </w:rPr>
        <w:t>Joindre les justificatifs des formations continues suivies au cours des trois dernières années</w:t>
      </w:r>
    </w:p>
    <w:p w:rsidR="00487282" w:rsidRDefault="00487282">
      <w:pPr>
        <w:spacing w:before="274" w:line="278" w:lineRule="exact"/>
        <w:ind w:left="720" w:hanging="360"/>
        <w:textAlignment w:val="baseline"/>
        <w:rPr>
          <w:rFonts w:ascii="Arial" w:hAnsi="Arial"/>
          <w:color w:val="000000"/>
          <w:sz w:val="27"/>
          <w:lang w:val="fr-FR"/>
        </w:rPr>
      </w:pPr>
      <w:r>
        <w:rPr>
          <w:rFonts w:ascii="Arial" w:hAnsi="Arial"/>
          <w:color w:val="000000"/>
          <w:sz w:val="27"/>
          <w:lang w:val="fr-FR"/>
        </w:rPr>
        <w:t xml:space="preserve">&gt; </w:t>
      </w:r>
      <w:r>
        <w:rPr>
          <w:rFonts w:eastAsia="Times New Roman"/>
          <w:i/>
          <w:color w:val="000000"/>
          <w:sz w:val="24"/>
          <w:lang w:val="fr-FR"/>
        </w:rPr>
        <w:t>Joindre le cas échéant les justificatifs des ateliers d'échanges ou d'analyse de pratique et supervision au cours des trois dernières années</w:t>
      </w:r>
    </w:p>
    <w:p w:rsidR="00487282" w:rsidRDefault="00487282">
      <w:pPr>
        <w:spacing w:before="826" w:line="274" w:lineRule="exact"/>
        <w:textAlignment w:val="baseline"/>
        <w:rPr>
          <w:rFonts w:eastAsia="Times New Roman"/>
          <w:b/>
          <w:color w:val="000000"/>
          <w:sz w:val="24"/>
          <w:u w:val="single"/>
          <w:lang w:val="fr-FR"/>
        </w:rPr>
      </w:pPr>
      <w:r>
        <w:rPr>
          <w:rFonts w:eastAsia="Times New Roman"/>
          <w:b/>
          <w:color w:val="000000"/>
          <w:sz w:val="24"/>
          <w:u w:val="single"/>
          <w:lang w:val="fr-FR"/>
        </w:rPr>
        <w:t xml:space="preserve">VIII - PRATIQUE DE </w:t>
      </w:r>
      <w:smartTag w:uri="urn:schemas-microsoft-com:office:smarttags" w:element="PersonName">
        <w:smartTagPr>
          <w:attr w:name="ProductID" w:val="LA LISTE"/>
        </w:smartTagPr>
        <w:r>
          <w:rPr>
            <w:rFonts w:eastAsia="Times New Roman"/>
            <w:b/>
            <w:color w:val="000000"/>
            <w:sz w:val="24"/>
            <w:u w:val="single"/>
            <w:lang w:val="fr-FR"/>
          </w:rPr>
          <w:t>LA MÉDIATION</w:t>
        </w:r>
      </w:smartTag>
    </w:p>
    <w:p w:rsidR="00487282" w:rsidRDefault="00487282">
      <w:pPr>
        <w:spacing w:before="283" w:line="274" w:lineRule="exact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Nombre de médiations conventionnelles réalisées au cours des trois dernières années</w:t>
      </w:r>
    </w:p>
    <w:p w:rsidR="00487282" w:rsidRDefault="00487282">
      <w:pPr>
        <w:spacing w:before="139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</w:t>
      </w:r>
    </w:p>
    <w:p w:rsidR="00487282" w:rsidRDefault="00487282">
      <w:pPr>
        <w:spacing w:before="140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Dans quels domaines ?</w:t>
      </w:r>
    </w:p>
    <w:p w:rsidR="00487282" w:rsidRDefault="00487282" w:rsidP="001C3EFF">
      <w:pPr>
        <w:tabs>
          <w:tab w:val="left" w:pos="1440"/>
          <w:tab w:val="left" w:pos="2880"/>
          <w:tab w:val="left" w:pos="4968"/>
        </w:tabs>
        <w:spacing w:before="136" w:line="287" w:lineRule="exact"/>
        <w:textAlignment w:val="baseline"/>
        <w:rPr>
          <w:rFonts w:ascii="Arial" w:hAnsi="Arial"/>
          <w:color w:val="000000"/>
          <w:spacing w:val="-1"/>
          <w:sz w:val="27"/>
          <w:lang w:val="fr-FR"/>
        </w:rPr>
      </w:pPr>
      <w:r w:rsidRPr="001C3EFF"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</w:t>
      </w:r>
      <w:r>
        <w:rPr>
          <w:rFonts w:ascii="Arial" w:hAnsi="Arial"/>
          <w:color w:val="000000"/>
          <w:spacing w:val="-1"/>
          <w:sz w:val="27"/>
          <w:lang w:val="fr-FR"/>
        </w:rPr>
        <w:t xml:space="preserve"> </w:t>
      </w:r>
      <w:r>
        <w:rPr>
          <w:rFonts w:eastAsia="Times New Roman"/>
          <w:color w:val="000000"/>
          <w:spacing w:val="-1"/>
          <w:sz w:val="24"/>
          <w:lang w:val="fr-FR"/>
        </w:rPr>
        <w:t>civil</w:t>
      </w:r>
      <w:r>
        <w:rPr>
          <w:rFonts w:eastAsia="Times New Roman"/>
          <w:color w:val="000000"/>
          <w:spacing w:val="-1"/>
          <w:sz w:val="24"/>
          <w:lang w:val="fr-FR"/>
        </w:rPr>
        <w:tab/>
      </w:r>
      <w:r w:rsidRPr="001C3EFF"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</w:t>
      </w:r>
      <w:r>
        <w:rPr>
          <w:rFonts w:eastAsia="Times New Roman"/>
          <w:color w:val="000000"/>
          <w:spacing w:val="-1"/>
          <w:sz w:val="24"/>
          <w:lang w:val="fr-FR"/>
        </w:rPr>
        <w:t>social</w:t>
      </w:r>
      <w:r>
        <w:rPr>
          <w:rFonts w:eastAsia="Times New Roman"/>
          <w:color w:val="000000"/>
          <w:spacing w:val="-1"/>
          <w:sz w:val="24"/>
          <w:lang w:val="fr-FR"/>
        </w:rPr>
        <w:tab/>
      </w:r>
      <w:r w:rsidRPr="001C3EFF"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</w:t>
      </w:r>
      <w:r>
        <w:rPr>
          <w:rFonts w:ascii="Arial" w:hAnsi="Arial"/>
          <w:color w:val="000000"/>
          <w:spacing w:val="-1"/>
          <w:sz w:val="27"/>
          <w:lang w:val="fr-FR"/>
        </w:rPr>
        <w:t xml:space="preserve"> </w:t>
      </w:r>
      <w:r>
        <w:rPr>
          <w:rFonts w:eastAsia="Times New Roman"/>
          <w:color w:val="000000"/>
          <w:spacing w:val="-1"/>
          <w:sz w:val="24"/>
          <w:lang w:val="fr-FR"/>
        </w:rPr>
        <w:t>commercial</w:t>
      </w:r>
      <w:r>
        <w:rPr>
          <w:rFonts w:eastAsia="Times New Roman"/>
          <w:color w:val="000000"/>
          <w:spacing w:val="-1"/>
          <w:sz w:val="24"/>
          <w:lang w:val="fr-FR"/>
        </w:rPr>
        <w:tab/>
      </w:r>
      <w:r w:rsidRPr="001C3EFF"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</w:t>
      </w:r>
      <w:r>
        <w:rPr>
          <w:rFonts w:ascii="Arial" w:hAnsi="Arial"/>
          <w:color w:val="000000"/>
          <w:spacing w:val="-1"/>
          <w:sz w:val="27"/>
          <w:lang w:val="fr-FR"/>
        </w:rPr>
        <w:t xml:space="preserve"> </w:t>
      </w:r>
      <w:r>
        <w:rPr>
          <w:rFonts w:eastAsia="Times New Roman"/>
          <w:color w:val="000000"/>
          <w:spacing w:val="-1"/>
          <w:sz w:val="24"/>
          <w:lang w:val="fr-FR"/>
        </w:rPr>
        <w:t>familial</w:t>
      </w:r>
    </w:p>
    <w:p w:rsidR="00487282" w:rsidRDefault="00487282">
      <w:pPr>
        <w:spacing w:before="547" w:line="274" w:lineRule="exact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Nombre de médiations judiciaires réalisées au cours des trois dernières années</w:t>
      </w:r>
    </w:p>
    <w:p w:rsidR="00487282" w:rsidRDefault="00487282">
      <w:pPr>
        <w:spacing w:before="139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</w:t>
      </w:r>
    </w:p>
    <w:p w:rsidR="00487282" w:rsidRDefault="00487282">
      <w:pPr>
        <w:spacing w:before="145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Dans quels domaines ?</w:t>
      </w:r>
    </w:p>
    <w:p w:rsidR="00487282" w:rsidRDefault="00487282" w:rsidP="001C3EFF">
      <w:pPr>
        <w:tabs>
          <w:tab w:val="left" w:pos="1440"/>
          <w:tab w:val="left" w:pos="2880"/>
          <w:tab w:val="left" w:pos="4968"/>
        </w:tabs>
        <w:spacing w:before="130" w:line="287" w:lineRule="exact"/>
        <w:textAlignment w:val="baseline"/>
        <w:rPr>
          <w:rFonts w:ascii="Arial" w:hAnsi="Arial"/>
          <w:color w:val="000000"/>
          <w:spacing w:val="-1"/>
          <w:sz w:val="27"/>
          <w:lang w:val="fr-FR"/>
        </w:rPr>
      </w:pPr>
      <w:r w:rsidRPr="001C3EFF"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</w:t>
      </w:r>
      <w:r>
        <w:rPr>
          <w:rFonts w:ascii="Arial" w:hAnsi="Arial"/>
          <w:color w:val="000000"/>
          <w:spacing w:val="-1"/>
          <w:sz w:val="27"/>
          <w:lang w:val="fr-FR"/>
        </w:rPr>
        <w:t xml:space="preserve"> </w:t>
      </w:r>
      <w:r>
        <w:rPr>
          <w:rFonts w:eastAsia="Times New Roman"/>
          <w:color w:val="000000"/>
          <w:spacing w:val="-1"/>
          <w:sz w:val="24"/>
          <w:lang w:val="fr-FR"/>
        </w:rPr>
        <w:t>civil</w:t>
      </w:r>
      <w:r>
        <w:rPr>
          <w:rFonts w:eastAsia="Times New Roman"/>
          <w:color w:val="000000"/>
          <w:spacing w:val="-1"/>
          <w:sz w:val="24"/>
          <w:lang w:val="fr-FR"/>
        </w:rPr>
        <w:tab/>
      </w:r>
      <w:r w:rsidRPr="001C3EFF"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</w:t>
      </w:r>
      <w:r>
        <w:rPr>
          <w:rFonts w:ascii="Arial" w:hAnsi="Arial"/>
          <w:color w:val="000000"/>
          <w:spacing w:val="-1"/>
          <w:sz w:val="27"/>
          <w:lang w:val="fr-FR"/>
        </w:rPr>
        <w:t xml:space="preserve"> </w:t>
      </w:r>
      <w:r>
        <w:rPr>
          <w:rFonts w:eastAsia="Times New Roman"/>
          <w:color w:val="000000"/>
          <w:spacing w:val="-1"/>
          <w:sz w:val="24"/>
          <w:lang w:val="fr-FR"/>
        </w:rPr>
        <w:t>social</w:t>
      </w:r>
      <w:r>
        <w:rPr>
          <w:rFonts w:eastAsia="Times New Roman"/>
          <w:color w:val="000000"/>
          <w:spacing w:val="-1"/>
          <w:sz w:val="24"/>
          <w:lang w:val="fr-FR"/>
        </w:rPr>
        <w:tab/>
      </w:r>
      <w:r w:rsidRPr="001C3EFF"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</w:t>
      </w:r>
      <w:r>
        <w:rPr>
          <w:rFonts w:ascii="Arial" w:hAnsi="Arial"/>
          <w:color w:val="000000"/>
          <w:spacing w:val="-1"/>
          <w:sz w:val="27"/>
          <w:lang w:val="fr-FR"/>
        </w:rPr>
        <w:t xml:space="preserve"> </w:t>
      </w:r>
      <w:r>
        <w:rPr>
          <w:rFonts w:eastAsia="Times New Roman"/>
          <w:color w:val="000000"/>
          <w:spacing w:val="-1"/>
          <w:sz w:val="24"/>
          <w:lang w:val="fr-FR"/>
        </w:rPr>
        <w:t>commercial</w:t>
      </w:r>
      <w:r>
        <w:rPr>
          <w:rFonts w:eastAsia="Times New Roman"/>
          <w:color w:val="000000"/>
          <w:spacing w:val="-1"/>
          <w:sz w:val="24"/>
          <w:lang w:val="fr-FR"/>
        </w:rPr>
        <w:tab/>
      </w:r>
      <w:r w:rsidRPr="001C3EFF"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</w:t>
      </w:r>
      <w:r>
        <w:rPr>
          <w:rFonts w:ascii="Arial" w:hAnsi="Arial"/>
          <w:color w:val="000000"/>
          <w:spacing w:val="-1"/>
          <w:sz w:val="27"/>
          <w:lang w:val="fr-FR"/>
        </w:rPr>
        <w:t xml:space="preserve"> </w:t>
      </w:r>
      <w:r>
        <w:rPr>
          <w:rFonts w:eastAsia="Times New Roman"/>
          <w:color w:val="000000"/>
          <w:spacing w:val="-1"/>
          <w:sz w:val="24"/>
          <w:lang w:val="fr-FR"/>
        </w:rPr>
        <w:t>familial</w:t>
      </w:r>
    </w:p>
    <w:p w:rsidR="00487282" w:rsidRDefault="00487282">
      <w:pPr>
        <w:spacing w:before="280" w:line="412" w:lineRule="exact"/>
        <w:ind w:left="720" w:hanging="360"/>
        <w:jc w:val="both"/>
        <w:textAlignment w:val="baseline"/>
        <w:rPr>
          <w:rFonts w:ascii="Arial" w:hAnsi="Arial"/>
          <w:color w:val="000000"/>
          <w:sz w:val="27"/>
          <w:lang w:val="fr-FR"/>
        </w:rPr>
      </w:pPr>
      <w:r>
        <w:rPr>
          <w:rFonts w:ascii="Arial" w:hAnsi="Arial"/>
          <w:color w:val="000000"/>
          <w:sz w:val="27"/>
          <w:lang w:val="fr-FR"/>
        </w:rPr>
        <w:t xml:space="preserve">&gt; </w:t>
      </w:r>
      <w:r>
        <w:rPr>
          <w:rFonts w:eastAsia="Times New Roman"/>
          <w:i/>
          <w:color w:val="000000"/>
          <w:sz w:val="24"/>
          <w:lang w:val="fr-FR"/>
        </w:rPr>
        <w:t xml:space="preserve">Citer le nom des juridictions, des magistrats vous ayant désigné(e) et dans la mesure du possible le nom d'une des parties et/ou le numéro de RG </w:t>
      </w:r>
      <w:r>
        <w:rPr>
          <w:rFonts w:eastAsia="Times New Roman"/>
          <w:i/>
          <w:color w:val="000000"/>
          <w:sz w:val="24"/>
          <w:u w:val="single"/>
          <w:lang w:val="fr-FR"/>
        </w:rPr>
        <w:t>dans la limite de 10 médiations au cours des 3 dernières années</w:t>
      </w:r>
      <w:r>
        <w:rPr>
          <w:rFonts w:eastAsia="Times New Roman"/>
          <w:i/>
          <w:color w:val="000000"/>
          <w:sz w:val="25"/>
          <w:lang w:val="fr-FR"/>
        </w:rPr>
        <w:t xml:space="preserve"> .•</w:t>
      </w:r>
    </w:p>
    <w:p w:rsidR="00487282" w:rsidRDefault="00487282">
      <w:pPr>
        <w:spacing w:before="542" w:line="284" w:lineRule="exact"/>
        <w:textAlignment w:val="baseline"/>
        <w:rPr>
          <w:rFonts w:eastAsia="Times New Roman"/>
          <w:i/>
          <w:color w:val="000000"/>
          <w:spacing w:val="-1"/>
          <w:sz w:val="24"/>
          <w:lang w:val="fr-FR"/>
        </w:rPr>
      </w:pPr>
      <w:r>
        <w:rPr>
          <w:rFonts w:eastAsia="Times New Roman"/>
          <w:i/>
          <w:color w:val="000000"/>
          <w:spacing w:val="-1"/>
          <w:sz w:val="24"/>
          <w:lang w:val="fr-FR"/>
        </w:rPr>
        <w:t xml:space="preserve">- exemple </w:t>
      </w:r>
      <w:r>
        <w:rPr>
          <w:rFonts w:eastAsia="Times New Roman"/>
          <w:i/>
          <w:color w:val="000000"/>
          <w:spacing w:val="-1"/>
          <w:sz w:val="25"/>
          <w:lang w:val="fr-FR"/>
        </w:rPr>
        <w:t xml:space="preserve">.• </w:t>
      </w:r>
      <w:r>
        <w:rPr>
          <w:rFonts w:eastAsia="Times New Roman"/>
          <w:i/>
          <w:color w:val="000000"/>
          <w:spacing w:val="-1"/>
          <w:sz w:val="24"/>
          <w:lang w:val="fr-FR"/>
        </w:rPr>
        <w:t>TGI de Paris/ M. JUGE/ M. MEDIÉ / 15/66666</w:t>
      </w:r>
    </w:p>
    <w:p w:rsidR="00487282" w:rsidRDefault="00487282">
      <w:pPr>
        <w:spacing w:before="140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</w:t>
      </w:r>
    </w:p>
    <w:p w:rsidR="00487282" w:rsidRDefault="00487282">
      <w:pPr>
        <w:spacing w:before="140" w:after="485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</w:t>
      </w:r>
    </w:p>
    <w:p w:rsidR="00487282" w:rsidRDefault="00487282">
      <w:pPr>
        <w:spacing w:before="3" w:line="273" w:lineRule="exact"/>
        <w:jc w:val="righ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5</w:t>
      </w:r>
    </w:p>
    <w:p w:rsidR="00487282" w:rsidRPr="002E76B0" w:rsidRDefault="00487282">
      <w:pPr>
        <w:rPr>
          <w:lang w:val="fr-FR"/>
        </w:rPr>
        <w:sectPr w:rsidR="00487282" w:rsidRPr="002E76B0">
          <w:pgSz w:w="11904" w:h="16843"/>
          <w:pgMar w:top="1700" w:right="1404" w:bottom="287" w:left="1400" w:header="720" w:footer="720" w:gutter="0"/>
          <w:cols w:space="720"/>
        </w:sectPr>
      </w:pPr>
    </w:p>
    <w:p w:rsidR="00487282" w:rsidRDefault="00487282">
      <w:pPr>
        <w:spacing w:line="398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 xml:space="preserve">- </w:t>
      </w:r>
      <w:r>
        <w:rPr>
          <w:rFonts w:eastAsia="Times New Roman"/>
          <w:color w:val="000000"/>
          <w:sz w:val="24"/>
          <w:lang w:val="fr-FR"/>
        </w:rPr>
        <w:br/>
        <w:t xml:space="preserve">- </w:t>
      </w:r>
      <w:r>
        <w:rPr>
          <w:rFonts w:eastAsia="Times New Roman"/>
          <w:color w:val="000000"/>
          <w:sz w:val="24"/>
          <w:lang w:val="fr-FR"/>
        </w:rPr>
        <w:br/>
        <w:t xml:space="preserve">- </w:t>
      </w:r>
      <w:r>
        <w:rPr>
          <w:rFonts w:eastAsia="Times New Roman"/>
          <w:color w:val="000000"/>
          <w:sz w:val="24"/>
          <w:lang w:val="fr-FR"/>
        </w:rPr>
        <w:br/>
        <w:t xml:space="preserve">- </w:t>
      </w:r>
      <w:r>
        <w:rPr>
          <w:rFonts w:eastAsia="Times New Roman"/>
          <w:color w:val="000000"/>
          <w:sz w:val="24"/>
          <w:lang w:val="fr-FR"/>
        </w:rPr>
        <w:br/>
        <w:t xml:space="preserve">- </w:t>
      </w:r>
      <w:r>
        <w:rPr>
          <w:rFonts w:eastAsia="Times New Roman"/>
          <w:color w:val="000000"/>
          <w:sz w:val="24"/>
          <w:lang w:val="fr-FR"/>
        </w:rPr>
        <w:br/>
        <w:t xml:space="preserve">- </w:t>
      </w:r>
      <w:r>
        <w:rPr>
          <w:rFonts w:eastAsia="Times New Roman"/>
          <w:color w:val="000000"/>
          <w:sz w:val="24"/>
          <w:lang w:val="fr-FR"/>
        </w:rPr>
        <w:br/>
        <w:t xml:space="preserve">- </w:t>
      </w:r>
      <w:r>
        <w:rPr>
          <w:rFonts w:eastAsia="Times New Roman"/>
          <w:color w:val="000000"/>
          <w:sz w:val="24"/>
          <w:lang w:val="fr-FR"/>
        </w:rPr>
        <w:br/>
        <w:t>-</w:t>
      </w:r>
    </w:p>
    <w:p w:rsidR="00487282" w:rsidRDefault="00487282">
      <w:pPr>
        <w:spacing w:before="831" w:line="273" w:lineRule="exact"/>
        <w:textAlignment w:val="baseline"/>
        <w:rPr>
          <w:rFonts w:eastAsia="Times New Roman"/>
          <w:b/>
          <w:color w:val="000000"/>
          <w:spacing w:val="1"/>
          <w:sz w:val="24"/>
          <w:u w:val="single"/>
          <w:lang w:val="fr-FR"/>
        </w:rPr>
      </w:pPr>
      <w:r>
        <w:rPr>
          <w:rFonts w:eastAsia="Times New Roman"/>
          <w:b/>
          <w:color w:val="000000"/>
          <w:spacing w:val="1"/>
          <w:sz w:val="24"/>
          <w:u w:val="single"/>
          <w:lang w:val="fr-FR"/>
        </w:rPr>
        <w:t xml:space="preserve">IX - MENTIONS A </w:t>
      </w:r>
      <w:r w:rsidRPr="00897523">
        <w:rPr>
          <w:rFonts w:eastAsia="Times New Roman"/>
          <w:b/>
          <w:color w:val="FF0000"/>
          <w:spacing w:val="1"/>
          <w:sz w:val="24"/>
          <w:u w:val="single"/>
          <w:lang w:val="fr-FR"/>
        </w:rPr>
        <w:t xml:space="preserve">PRECISER SUR </w:t>
      </w:r>
      <w:smartTag w:uri="urn:schemas-microsoft-com:office:smarttags" w:element="PersonName">
        <w:smartTagPr>
          <w:attr w:name="ProductID" w:val="LA LISTE"/>
        </w:smartTagPr>
        <w:r w:rsidRPr="00897523">
          <w:rPr>
            <w:rFonts w:eastAsia="Times New Roman"/>
            <w:b/>
            <w:color w:val="FF0000"/>
            <w:spacing w:val="1"/>
            <w:sz w:val="24"/>
            <w:u w:val="single"/>
            <w:lang w:val="fr-FR"/>
          </w:rPr>
          <w:t>LA LISTE</w:t>
        </w:r>
      </w:smartTag>
      <w:r>
        <w:rPr>
          <w:rFonts w:eastAsia="Times New Roman"/>
          <w:b/>
          <w:color w:val="000000"/>
          <w:spacing w:val="1"/>
          <w:sz w:val="24"/>
          <w:u w:val="single"/>
          <w:lang w:val="fr-FR"/>
        </w:rPr>
        <w:t xml:space="preserve"> </w:t>
      </w:r>
    </w:p>
    <w:p w:rsidR="00487282" w:rsidRDefault="00487282">
      <w:pPr>
        <w:spacing w:before="271" w:line="277" w:lineRule="exact"/>
        <w:jc w:val="both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Quelles mentions souhaiteriez-vous voir figurer sur la liste des médiateurs dans les champs "diplôme ou formation", "activité principale" et "domaines d'intervention" ? Les souhaits formulés ne seront retenus que dans la limite du nombre de signes qui sera dédié à chacun de ces champs et sous réserve des arbitrages à venir sur leur contenu ; par précaution, il vous est proposé de mettre au maximum une dizaine de mentions.</w:t>
      </w:r>
    </w:p>
    <w:p w:rsidR="00487282" w:rsidRDefault="00487282">
      <w:pPr>
        <w:spacing w:before="5" w:line="547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 xml:space="preserve">"diplôme ou formation" : </w:t>
      </w:r>
      <w:r>
        <w:rPr>
          <w:rFonts w:eastAsia="Times New Roman"/>
          <w:color w:val="000000"/>
          <w:sz w:val="24"/>
          <w:lang w:val="fr-FR"/>
        </w:rPr>
        <w:br/>
        <w:t>"activité principale" :</w:t>
      </w:r>
    </w:p>
    <w:p w:rsidR="00487282" w:rsidRDefault="00487282">
      <w:pPr>
        <w:spacing w:before="284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"domaines d'intervention" :</w:t>
      </w:r>
    </w:p>
    <w:p w:rsidR="00487282" w:rsidRDefault="00487282">
      <w:pPr>
        <w:spacing w:before="411" w:line="415" w:lineRule="exact"/>
        <w:jc w:val="both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Je déclare solliciter mon inscription sur la liste de médiateurs de la cour d’appel de Paris et prendre connaissance des dispositions de l'article 2 du décret n° 2017-1457 relatif à la liste des médiateurs auprès de la cour d’appel aux termes desquelles :</w:t>
      </w:r>
    </w:p>
    <w:p w:rsidR="00487282" w:rsidRDefault="00487282">
      <w:pPr>
        <w:spacing w:before="1" w:line="413" w:lineRule="exact"/>
        <w:jc w:val="both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 xml:space="preserve">« </w:t>
      </w:r>
      <w:r>
        <w:rPr>
          <w:rFonts w:eastAsia="Times New Roman"/>
          <w:i/>
          <w:color w:val="000000"/>
          <w:sz w:val="24"/>
          <w:lang w:val="fr-FR"/>
        </w:rPr>
        <w:t>Une personne physique ne peut être inscrite sur la liste des médiateurs près la cour d’appel que si elle réunit, indépendamment de celles requises par des dispositions propres à certains domaines particuliers et de celles spécialement prévues à l’article 131-5 du code de procédure civile pour l’exécution d’une mesure de médiation, les conditions suivantes :</w:t>
      </w:r>
    </w:p>
    <w:p w:rsidR="00487282" w:rsidRDefault="00487282">
      <w:pPr>
        <w:spacing w:before="4" w:line="413" w:lineRule="exact"/>
        <w:jc w:val="both"/>
        <w:textAlignment w:val="baseline"/>
        <w:rPr>
          <w:rFonts w:eastAsia="Times New Roman"/>
          <w:i/>
          <w:color w:val="000000"/>
          <w:sz w:val="24"/>
          <w:lang w:val="fr-FR"/>
        </w:rPr>
      </w:pPr>
      <w:r>
        <w:rPr>
          <w:rFonts w:eastAsia="Times New Roman"/>
          <w:i/>
          <w:color w:val="000000"/>
          <w:sz w:val="24"/>
          <w:lang w:val="fr-FR"/>
        </w:rPr>
        <w:t xml:space="preserve">1° Ne pas avoir fait l’objet d’une condamnation, d’une incapacité ou d’une déchéance mentionnées sur le bulletin n° 2 du casier judiciaire </w:t>
      </w:r>
      <w:r>
        <w:rPr>
          <w:rFonts w:ascii="Bookman Old Style" w:hAnsi="Bookman Old Style"/>
          <w:i/>
          <w:color w:val="000000"/>
          <w:sz w:val="31"/>
          <w:lang w:val="fr-FR"/>
        </w:rPr>
        <w:t>,•</w:t>
      </w:r>
    </w:p>
    <w:p w:rsidR="00487282" w:rsidRDefault="00487282">
      <w:pPr>
        <w:spacing w:before="4" w:line="413" w:lineRule="exact"/>
        <w:jc w:val="both"/>
        <w:textAlignment w:val="baseline"/>
        <w:rPr>
          <w:rFonts w:eastAsia="Times New Roman"/>
          <w:i/>
          <w:color w:val="000000"/>
          <w:sz w:val="24"/>
          <w:lang w:val="fr-FR"/>
        </w:rPr>
      </w:pPr>
      <w:r>
        <w:rPr>
          <w:rFonts w:eastAsia="Times New Roman"/>
          <w:i/>
          <w:color w:val="000000"/>
          <w:sz w:val="24"/>
          <w:lang w:val="fr-FR"/>
        </w:rPr>
        <w:t xml:space="preserve">2° Ne pas avoir été l’auteur de faits contraires à l’honneur, à la probité et aux bonnes moeurs ayant donné lieu à une sanction disciplinaire ou administrative de destitution, radiation, révocation, de retrait d’agrément ou d’autorisation </w:t>
      </w:r>
      <w:r>
        <w:rPr>
          <w:rFonts w:ascii="Bookman Old Style" w:hAnsi="Bookman Old Style"/>
          <w:i/>
          <w:color w:val="000000"/>
          <w:sz w:val="31"/>
          <w:lang w:val="fr-FR"/>
        </w:rPr>
        <w:t>,•</w:t>
      </w:r>
    </w:p>
    <w:p w:rsidR="00487282" w:rsidRDefault="00487282">
      <w:pPr>
        <w:spacing w:after="624" w:line="412" w:lineRule="exact"/>
        <w:jc w:val="both"/>
        <w:textAlignment w:val="baseline"/>
        <w:rPr>
          <w:rFonts w:eastAsia="Times New Roman"/>
          <w:i/>
          <w:color w:val="000000"/>
          <w:sz w:val="24"/>
          <w:lang w:val="fr-FR"/>
        </w:rPr>
      </w:pPr>
      <w:r>
        <w:rPr>
          <w:rFonts w:eastAsia="Times New Roman"/>
          <w:i/>
          <w:color w:val="000000"/>
          <w:sz w:val="24"/>
          <w:lang w:val="fr-FR"/>
        </w:rPr>
        <w:t xml:space="preserve">3° Justifier d’une formation ou d’une expérience attestant l’aptitude à la pratique de la médiation. </w:t>
      </w:r>
      <w:r>
        <w:rPr>
          <w:rFonts w:eastAsia="Times New Roman"/>
          <w:color w:val="000000"/>
          <w:sz w:val="24"/>
          <w:lang w:val="fr-FR"/>
        </w:rPr>
        <w:t>»</w:t>
      </w:r>
    </w:p>
    <w:p w:rsidR="00487282" w:rsidRPr="002E76B0" w:rsidRDefault="00487282">
      <w:pPr>
        <w:spacing w:after="624" w:line="412" w:lineRule="exact"/>
        <w:rPr>
          <w:lang w:val="fr-FR"/>
        </w:rPr>
        <w:sectPr w:rsidR="00487282" w:rsidRPr="002E76B0">
          <w:pgSz w:w="11904" w:h="16843"/>
          <w:pgMar w:top="1420" w:right="1410" w:bottom="287" w:left="1392" w:header="720" w:footer="720" w:gutter="0"/>
          <w:cols w:space="720"/>
        </w:sectPr>
      </w:pPr>
    </w:p>
    <w:p w:rsidR="00487282" w:rsidRDefault="00487282">
      <w:pPr>
        <w:spacing w:before="3" w:line="273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6</w:t>
      </w:r>
    </w:p>
    <w:p w:rsidR="00487282" w:rsidRPr="002E76B0" w:rsidRDefault="00487282">
      <w:pPr>
        <w:rPr>
          <w:lang w:val="fr-FR"/>
        </w:rPr>
        <w:sectPr w:rsidR="00487282" w:rsidRPr="002E76B0">
          <w:type w:val="continuous"/>
          <w:pgSz w:w="11904" w:h="16843"/>
          <w:pgMar w:top="1420" w:right="1347" w:bottom="287" w:left="10297" w:header="720" w:footer="720" w:gutter="0"/>
          <w:cols w:space="720"/>
        </w:sectPr>
      </w:pPr>
    </w:p>
    <w:p w:rsidR="00487282" w:rsidRDefault="00487282">
      <w:pPr>
        <w:spacing w:before="7" w:line="276" w:lineRule="exact"/>
        <w:jc w:val="both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Je certifie sur l'honneur l'exactitude de l'ensemble des renseignements mentionnés ci-dessus ainsi que de n'avoir pas été l'objet d'une condamnation, d'une incapacité ou d'une déchéance mentionnées sur le bulletin n° 2 du casier judiciaire, de n'avoir pas été l'auteur de faits contraires à l'honneur, à la probité et aux bonnes mœurs ayant donné lieu à une sanction disciplinaire ou administrative de destitution, radiation, révocation, de retrait d'agrément ou d'autorisation.</w:t>
      </w:r>
    </w:p>
    <w:p w:rsidR="00487282" w:rsidRDefault="00487282">
      <w:pPr>
        <w:spacing w:before="274" w:line="276" w:lineRule="exact"/>
        <w:jc w:val="both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Je m'engage à renouveler mon assurance pendant toute la durée de mon inscription sur la liste de la cour d'appel de Paris.</w:t>
      </w:r>
    </w:p>
    <w:p w:rsidR="00487282" w:rsidRDefault="00487282">
      <w:pPr>
        <w:tabs>
          <w:tab w:val="left" w:pos="4968"/>
        </w:tabs>
        <w:spacing w:before="280" w:line="273" w:lineRule="exact"/>
        <w:textAlignment w:val="baseline"/>
        <w:rPr>
          <w:rFonts w:eastAsia="Times New Roman"/>
          <w:color w:val="000000"/>
          <w:spacing w:val="-1"/>
          <w:sz w:val="24"/>
          <w:lang w:val="fr-FR"/>
        </w:rPr>
      </w:pPr>
      <w:r>
        <w:rPr>
          <w:noProof/>
          <w:lang w:val="fr-FR" w:eastAsia="fr-FR"/>
        </w:rPr>
        <w:pict>
          <v:shape id="_x0000_s1029" type="#_x0000_t202" style="position:absolute;margin-left:514.6pt;margin-top:793.3pt;width:13.35pt;height:13.8pt;z-index:-251655168;mso-wrap-distance-left:0;mso-wrap-distance-right:0;mso-position-horizontal-relative:page;mso-position-vertical-relative:page" filled="f" stroked="f">
            <v:textbox inset="0,0,0,0">
              <w:txbxContent>
                <w:p w:rsidR="00487282" w:rsidRDefault="00487282">
                  <w:pPr>
                    <w:spacing w:before="3" w:line="259" w:lineRule="exact"/>
                    <w:textAlignment w:val="baseline"/>
                    <w:rPr>
                      <w:rFonts w:eastAsia="Times New Roman"/>
                      <w:color w:val="000000"/>
                      <w:sz w:val="24"/>
                      <w:lang w:val="fr-FR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lang w:val="fr-FR"/>
                    </w:rPr>
                    <w:t>7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eastAsia="Times New Roman"/>
          <w:color w:val="000000"/>
          <w:spacing w:val="-1"/>
          <w:sz w:val="24"/>
          <w:lang w:val="fr-FR"/>
        </w:rPr>
        <w:t>Fait à</w:t>
      </w:r>
      <w:r>
        <w:rPr>
          <w:rFonts w:eastAsia="Times New Roman"/>
          <w:color w:val="000000"/>
          <w:spacing w:val="-1"/>
          <w:sz w:val="24"/>
          <w:lang w:val="fr-FR"/>
        </w:rPr>
        <w:tab/>
        <w:t>le</w:t>
      </w:r>
    </w:p>
    <w:sectPr w:rsidR="00487282" w:rsidSect="00344E3C">
      <w:pgSz w:w="11904" w:h="16843"/>
      <w:pgMar w:top="1700" w:right="1393" w:bottom="581" w:left="14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shapeLayoutLikeWW8/>
    <w:doNotUseHTMLParagraphAutoSpacing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E3C"/>
    <w:rsid w:val="001A39DF"/>
    <w:rsid w:val="001C3EFF"/>
    <w:rsid w:val="00210610"/>
    <w:rsid w:val="00273FAB"/>
    <w:rsid w:val="002E3696"/>
    <w:rsid w:val="002E76B0"/>
    <w:rsid w:val="002F39DC"/>
    <w:rsid w:val="003113B3"/>
    <w:rsid w:val="00344E3C"/>
    <w:rsid w:val="00377302"/>
    <w:rsid w:val="003D6079"/>
    <w:rsid w:val="00487282"/>
    <w:rsid w:val="005738C5"/>
    <w:rsid w:val="005A0F31"/>
    <w:rsid w:val="00787F61"/>
    <w:rsid w:val="00897523"/>
    <w:rsid w:val="008F66BD"/>
    <w:rsid w:val="00A02CDF"/>
    <w:rsid w:val="00A32D43"/>
    <w:rsid w:val="00B01480"/>
    <w:rsid w:val="00B629FF"/>
    <w:rsid w:val="00B70A8C"/>
    <w:rsid w:val="00BD5744"/>
    <w:rsid w:val="00C41410"/>
    <w:rsid w:val="00C60D80"/>
    <w:rsid w:val="00CB3F3D"/>
    <w:rsid w:val="00CC7C52"/>
    <w:rsid w:val="00D667F7"/>
    <w:rsid w:val="00DB39A3"/>
    <w:rsid w:val="00DC4C47"/>
    <w:rsid w:val="00E0276F"/>
    <w:rsid w:val="00E220F0"/>
    <w:rsid w:val="00E6521F"/>
    <w:rsid w:val="00E71D38"/>
    <w:rsid w:val="00F176A5"/>
    <w:rsid w:val="00FF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E3C"/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-paris@justic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8</Pages>
  <Words>1110</Words>
  <Characters>6110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maud.champoussin</cp:lastModifiedBy>
  <cp:revision>9</cp:revision>
  <dcterms:created xsi:type="dcterms:W3CDTF">2018-11-16T13:53:00Z</dcterms:created>
  <dcterms:modified xsi:type="dcterms:W3CDTF">2019-07-09T13:39:00Z</dcterms:modified>
</cp:coreProperties>
</file>