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C5" w:rsidRDefault="005459C5">
      <w:pPr>
        <w:spacing w:before="14" w:after="246"/>
        <w:ind w:left="2846" w:right="3297"/>
        <w:textAlignment w:val="baseline"/>
      </w:pPr>
      <w:r w:rsidRPr="00860964"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141.75pt;height:71.25pt;visibility:visible">
            <v:imagedata r:id="rId5" o:title=""/>
          </v:shape>
        </w:pict>
      </w:r>
    </w:p>
    <w:p w:rsidR="005459C5" w:rsidRDefault="005459C5">
      <w:pPr>
        <w:spacing w:before="3" w:line="275" w:lineRule="exact"/>
        <w:jc w:val="center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DOSSIER DE CANDIDATURE D'UNE </w:t>
      </w:r>
      <w:r>
        <w:rPr>
          <w:rFonts w:eastAsia="Times New Roman"/>
          <w:b/>
          <w:color w:val="000000"/>
          <w:sz w:val="24"/>
          <w:lang w:val="fr-FR"/>
        </w:rPr>
        <w:br/>
      </w: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PERSONNE MORALE  </w:t>
      </w:r>
      <w:r>
        <w:rPr>
          <w:rFonts w:eastAsia="Times New Roman"/>
          <w:b/>
          <w:color w:val="000000"/>
          <w:sz w:val="24"/>
          <w:u w:val="single"/>
          <w:lang w:val="fr-FR"/>
        </w:rPr>
        <w:br/>
      </w:r>
      <w:r>
        <w:rPr>
          <w:rFonts w:eastAsia="Times New Roman"/>
          <w:b/>
          <w:color w:val="000000"/>
          <w:sz w:val="24"/>
          <w:lang w:val="fr-FR"/>
        </w:rPr>
        <w:t xml:space="preserve">À L’INSCRIPTION SUR </w:t>
      </w:r>
      <w:smartTag w:uri="urn:schemas-microsoft-com:office:smarttags" w:element="PersonName">
        <w:smartTagPr>
          <w:attr w:name="ProductID" w:val="LA LISTE DES"/>
        </w:smartTagPr>
        <w:r>
          <w:rPr>
            <w:rFonts w:eastAsia="Times New Roman"/>
            <w:b/>
            <w:color w:val="000000"/>
            <w:sz w:val="24"/>
            <w:lang w:val="fr-FR"/>
          </w:rPr>
          <w:t>LA LISTE DES</w:t>
        </w:r>
      </w:smartTag>
      <w:r>
        <w:rPr>
          <w:rFonts w:eastAsia="Times New Roman"/>
          <w:b/>
          <w:color w:val="000000"/>
          <w:sz w:val="24"/>
          <w:lang w:val="fr-FR"/>
        </w:rPr>
        <w:t xml:space="preserve"> MEDIATEURS </w:t>
      </w:r>
      <w:r>
        <w:rPr>
          <w:rFonts w:eastAsia="Times New Roman"/>
          <w:b/>
          <w:color w:val="000000"/>
          <w:sz w:val="24"/>
          <w:lang w:val="fr-FR"/>
        </w:rPr>
        <w:br/>
        <w:t xml:space="preserve">DE </w:t>
      </w:r>
      <w:smartTag w:uri="urn:schemas-microsoft-com:office:smarttags" w:element="PersonName">
        <w:smartTagPr>
          <w:attr w:name="ProductID" w:val="LA COUR D"/>
        </w:smartTagPr>
        <w:r>
          <w:rPr>
            <w:rFonts w:eastAsia="Times New Roman"/>
            <w:b/>
            <w:color w:val="000000"/>
            <w:sz w:val="24"/>
            <w:lang w:val="fr-FR"/>
          </w:rPr>
          <w:t>LA COUR D</w:t>
        </w:r>
      </w:smartTag>
      <w:r>
        <w:rPr>
          <w:rFonts w:eastAsia="Times New Roman"/>
          <w:b/>
          <w:color w:val="000000"/>
          <w:sz w:val="24"/>
          <w:lang w:val="fr-FR"/>
        </w:rPr>
        <w:t>’APPEL DE PARIS pour l’année 2020</w:t>
      </w:r>
    </w:p>
    <w:p w:rsidR="005459C5" w:rsidRDefault="005459C5">
      <w:pPr>
        <w:spacing w:before="556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Constitution du dossier</w:t>
      </w:r>
    </w:p>
    <w:p w:rsidR="005459C5" w:rsidRDefault="005459C5">
      <w:pPr>
        <w:spacing w:before="276" w:line="274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Vous trouverez ci-après la trame du dossier de candidature qui doit être scrupuleusement respectée.</w:t>
      </w:r>
    </w:p>
    <w:p w:rsidR="005459C5" w:rsidRDefault="005459C5" w:rsidP="002D1173">
      <w:pPr>
        <w:spacing w:before="274" w:line="278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La dernière page comporte une déclaration sur l’honneur qui devra être obligatoirement signée par le représentant légal de la personne morale.</w:t>
      </w:r>
    </w:p>
    <w:p w:rsidR="005459C5" w:rsidRDefault="005459C5">
      <w:pPr>
        <w:spacing w:before="280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 présent document doit être :</w:t>
      </w:r>
    </w:p>
    <w:p w:rsidR="005459C5" w:rsidRDefault="005459C5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complété de façon dactylographiée (et non de façon manuscrite)</w:t>
      </w:r>
    </w:p>
    <w:p w:rsidR="005459C5" w:rsidRDefault="005459C5">
      <w:pPr>
        <w:spacing w:before="6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imprimé,</w:t>
      </w:r>
    </w:p>
    <w:p w:rsidR="005459C5" w:rsidRDefault="005459C5">
      <w:pPr>
        <w:spacing w:before="2" w:line="272" w:lineRule="exact"/>
        <w:textAlignment w:val="baseline"/>
        <w:rPr>
          <w:rFonts w:eastAsia="Times New Roman"/>
          <w:color w:val="000000"/>
          <w:spacing w:val="-3"/>
          <w:sz w:val="24"/>
          <w:lang w:val="fr-FR"/>
        </w:rPr>
      </w:pPr>
      <w:r>
        <w:rPr>
          <w:rFonts w:eastAsia="Times New Roman"/>
          <w:color w:val="000000"/>
          <w:spacing w:val="-3"/>
          <w:sz w:val="24"/>
          <w:lang w:val="fr-FR"/>
        </w:rPr>
        <w:t>- signé.</w:t>
      </w:r>
    </w:p>
    <w:p w:rsidR="005459C5" w:rsidRDefault="005459C5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Pièces à produire</w:t>
      </w:r>
    </w:p>
    <w:p w:rsidR="005459C5" w:rsidRDefault="005459C5">
      <w:pPr>
        <w:spacing w:before="274" w:line="276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Les seules pièces à joindre à votre dossier sont les suivantes (leur production est obligatoire) : - copie de la carte nationale d’identité ou du passeport du représentant légal et, le cas échéant, du titre de séjour,</w:t>
      </w:r>
    </w:p>
    <w:p w:rsidR="005459C5" w:rsidRDefault="005459C5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liste des personnes physiques assurant l'exécution des mesures de médiation.</w:t>
      </w:r>
    </w:p>
    <w:p w:rsidR="005459C5" w:rsidRDefault="005459C5">
      <w:pPr>
        <w:spacing w:before="280" w:line="272" w:lineRule="exact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>En cas de transmission électronique, ces pièces seront intitulées impérativement de la façon</w:t>
      </w:r>
    </w:p>
    <w:p w:rsidR="005459C5" w:rsidRDefault="005459C5">
      <w:pPr>
        <w:spacing w:before="2" w:line="272" w:lineRule="exact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suivante :</w:t>
      </w:r>
    </w:p>
    <w:p w:rsidR="005459C5" w:rsidRDefault="005459C5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représentant légal</w:t>
      </w:r>
    </w:p>
    <w:p w:rsidR="005459C5" w:rsidRDefault="005459C5">
      <w:pPr>
        <w:spacing w:before="2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liste des médiateurs</w:t>
      </w:r>
    </w:p>
    <w:p w:rsidR="005459C5" w:rsidRDefault="005459C5">
      <w:pPr>
        <w:spacing w:before="280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Transmission du dossier</w:t>
      </w:r>
    </w:p>
    <w:p w:rsidR="005459C5" w:rsidRDefault="005459C5">
      <w:pPr>
        <w:spacing w:before="272" w:line="278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Le présent document doit être acheminé </w:t>
      </w:r>
      <w:r w:rsidRPr="005C08BB">
        <w:rPr>
          <w:rFonts w:eastAsia="Times New Roman"/>
          <w:b/>
          <w:bCs/>
          <w:color w:val="FF0000"/>
          <w:sz w:val="26"/>
          <w:szCs w:val="26"/>
          <w:u w:val="single"/>
          <w:lang w:val="fr-FR"/>
        </w:rPr>
        <w:t>avant le 10 juillet 2019</w:t>
      </w:r>
      <w:r>
        <w:rPr>
          <w:rFonts w:eastAsia="Times New Roman"/>
          <w:color w:val="000000"/>
          <w:sz w:val="24"/>
          <w:lang w:val="fr-FR"/>
        </w:rPr>
        <w:t xml:space="preserve"> par l'un des deux moyens suivants, par ordre de préférence :</w:t>
      </w:r>
    </w:p>
    <w:p w:rsidR="005459C5" w:rsidRDefault="005459C5">
      <w:pPr>
        <w:spacing w:before="280" w:line="274" w:lineRule="exact"/>
        <w:ind w:left="720" w:hanging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- après l'avoir scanné, par voie électronique à l'adresse suivante : </w:t>
      </w:r>
      <w:r>
        <w:rPr>
          <w:rFonts w:eastAsia="Times New Roman"/>
          <w:color w:val="000000"/>
          <w:sz w:val="24"/>
          <w:lang w:val="fr-FR"/>
        </w:rPr>
        <w:br/>
      </w:r>
      <w:r>
        <w:rPr>
          <w:rFonts w:eastAsia="Times New Roman"/>
          <w:color w:val="0000FF"/>
          <w:sz w:val="24"/>
          <w:lang w:val="fr-FR"/>
        </w:rPr>
        <w:t>mediation.</w:t>
      </w:r>
      <w:hyperlink r:id="rId6">
        <w:r>
          <w:rPr>
            <w:rFonts w:eastAsia="Times New Roman"/>
            <w:color w:val="0000FF"/>
            <w:sz w:val="24"/>
            <w:u w:val="single"/>
            <w:lang w:val="fr-FR"/>
          </w:rPr>
          <w:t>ca-paris@justice.fr</w:t>
        </w:r>
      </w:hyperlink>
      <w:r>
        <w:rPr>
          <w:rFonts w:eastAsia="Times New Roman"/>
          <w:color w:val="000000"/>
          <w:sz w:val="24"/>
          <w:lang w:val="fr-FR"/>
        </w:rPr>
        <w:t xml:space="preserve"> </w:t>
      </w:r>
    </w:p>
    <w:p w:rsidR="005459C5" w:rsidRDefault="005459C5">
      <w:pPr>
        <w:spacing w:before="278" w:line="272" w:lineRule="exact"/>
        <w:textAlignment w:val="baseline"/>
        <w:rPr>
          <w:rFonts w:eastAsia="Times New Roman"/>
          <w:color w:val="000000"/>
          <w:spacing w:val="3"/>
          <w:sz w:val="24"/>
          <w:lang w:val="fr-FR"/>
        </w:rPr>
      </w:pPr>
      <w:r>
        <w:rPr>
          <w:rFonts w:eastAsia="Times New Roman"/>
          <w:color w:val="000000"/>
          <w:spacing w:val="3"/>
          <w:sz w:val="24"/>
          <w:lang w:val="fr-FR"/>
        </w:rPr>
        <w:t>- à défaut, si la transmission par voie électronique est impossible, par lettre recommandée</w:t>
      </w:r>
    </w:p>
    <w:p w:rsidR="005459C5" w:rsidRDefault="005459C5">
      <w:pPr>
        <w:spacing w:before="6" w:line="272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avec accusé de réception, à l'adresse suivante :</w:t>
      </w:r>
    </w:p>
    <w:p w:rsidR="005459C5" w:rsidRDefault="005459C5">
      <w:pPr>
        <w:spacing w:before="2" w:line="272" w:lineRule="exact"/>
        <w:ind w:left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COUR D'APPEL DE PARIS</w:t>
      </w:r>
    </w:p>
    <w:p w:rsidR="005459C5" w:rsidRDefault="005459C5">
      <w:pPr>
        <w:spacing w:before="6" w:line="272" w:lineRule="exact"/>
        <w:ind w:left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Première Présidence (service de la liste des médiateurs)</w:t>
      </w:r>
    </w:p>
    <w:p w:rsidR="005459C5" w:rsidRDefault="005459C5">
      <w:pPr>
        <w:spacing w:before="2" w:line="272" w:lineRule="exact"/>
        <w:ind w:left="720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34, quai des Orfèvres - 75055 PARIS CEDEX 01</w:t>
      </w:r>
    </w:p>
    <w:p w:rsidR="005459C5" w:rsidRDefault="005459C5">
      <w:pPr>
        <w:spacing w:before="640" w:line="272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1</w:t>
      </w:r>
    </w:p>
    <w:p w:rsidR="005459C5" w:rsidRPr="002D1173" w:rsidRDefault="005459C5">
      <w:pPr>
        <w:rPr>
          <w:lang w:val="fr-FR"/>
        </w:rPr>
        <w:sectPr w:rsidR="005459C5" w:rsidRPr="002D1173">
          <w:pgSz w:w="11904" w:h="16843"/>
          <w:pgMar w:top="1340" w:right="1388" w:bottom="287" w:left="1416" w:header="720" w:footer="720" w:gutter="0"/>
          <w:cols w:space="720"/>
        </w:sectPr>
      </w:pPr>
    </w:p>
    <w:p w:rsidR="005459C5" w:rsidRDefault="005459C5">
      <w:pPr>
        <w:spacing w:before="10" w:line="278" w:lineRule="exact"/>
        <w:ind w:left="72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 – INSCRIPTION SOLLICITÉE </w:t>
      </w:r>
    </w:p>
    <w:p w:rsidR="005459C5" w:rsidRDefault="005459C5">
      <w:pPr>
        <w:spacing w:before="136" w:line="243" w:lineRule="exact"/>
        <w:ind w:left="72"/>
        <w:textAlignment w:val="baseline"/>
        <w:rPr>
          <w:rFonts w:eastAsia="Times New Roman"/>
          <w:i/>
          <w:color w:val="000000"/>
          <w:sz w:val="21"/>
          <w:lang w:val="fr-FR"/>
        </w:rPr>
      </w:pPr>
      <w:r>
        <w:rPr>
          <w:rFonts w:eastAsia="Times New Roman"/>
          <w:i/>
          <w:color w:val="000000"/>
          <w:sz w:val="21"/>
          <w:lang w:val="fr-FR"/>
        </w:rPr>
        <w:t>(cocher le ou les domaines de médiation pour lesquels vous sollicitez l'inscription de la personne morale)</w:t>
      </w:r>
    </w:p>
    <w:p w:rsidR="005459C5" w:rsidRDefault="005459C5" w:rsidP="000D031C">
      <w:pPr>
        <w:tabs>
          <w:tab w:val="left" w:pos="1512"/>
          <w:tab w:val="left" w:pos="2952"/>
        </w:tabs>
        <w:spacing w:before="113" w:line="281" w:lineRule="exact"/>
        <w:ind w:left="72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4"/>
          <w:lang w:val="fr-FR"/>
        </w:rPr>
        <w:t>civil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social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commercial</w:t>
      </w:r>
    </w:p>
    <w:p w:rsidR="005459C5" w:rsidRDefault="005459C5">
      <w:pPr>
        <w:spacing w:before="145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sollicite l'inscription de la personne morale dans la rubrique « médiateurs familiaux » :</w:t>
      </w:r>
    </w:p>
    <w:p w:rsidR="005459C5" w:rsidRDefault="005459C5" w:rsidP="000D031C">
      <w:pPr>
        <w:tabs>
          <w:tab w:val="left" w:pos="1512"/>
        </w:tabs>
        <w:spacing w:before="132" w:line="281" w:lineRule="exact"/>
        <w:ind w:left="72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oui</w:t>
      </w:r>
      <w:r>
        <w:rPr>
          <w:rFonts w:eastAsia="Times New Roman"/>
          <w:color w:val="000000"/>
          <w:spacing w:val="-1"/>
          <w:sz w:val="24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4"/>
          <w:lang w:val="fr-FR"/>
        </w:rPr>
        <w:t>non</w:t>
      </w:r>
    </w:p>
    <w:p w:rsidR="005459C5" w:rsidRDefault="005459C5">
      <w:pPr>
        <w:spacing w:before="418" w:line="273" w:lineRule="exact"/>
        <w:ind w:left="72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II – INSCRIPTION SUR </w:t>
      </w:r>
      <w:smartTag w:uri="urn:schemas-microsoft-com:office:smarttags" w:element="PersonName">
        <w:smartTagPr>
          <w:attr w:name="ProductID" w:val="LA LISTE D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LISTE D</w:t>
        </w:r>
      </w:smartTag>
      <w:r>
        <w:rPr>
          <w:rFonts w:eastAsia="Times New Roman"/>
          <w:b/>
          <w:color w:val="000000"/>
          <w:sz w:val="24"/>
          <w:u w:val="single"/>
          <w:lang w:val="fr-FR"/>
        </w:rPr>
        <w:t>’AUTRES COURS D’APPEL</w:t>
      </w:r>
    </w:p>
    <w:p w:rsidR="005459C5" w:rsidRDefault="005459C5">
      <w:pPr>
        <w:spacing w:before="279" w:line="273" w:lineRule="exact"/>
        <w:ind w:left="72" w:right="2088"/>
        <w:textAlignment w:val="baseline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personne morale déjà inscrite sur la liste des cours d’appel suivantes : -</w:t>
      </w:r>
    </w:p>
    <w:p w:rsidR="005459C5" w:rsidRDefault="005459C5">
      <w:pPr>
        <w:spacing w:before="27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noProof/>
          <w:lang w:val="fr-FR" w:eastAsia="fr-FR"/>
        </w:rPr>
        <w:pict>
          <v:line id="_x0000_s1026" style="position:absolute;left:0;text-align:left;z-index:251658240;mso-position-horizontal-relative:page;mso-position-vertical-relative:page" from="215.5pt,265.45pt" to="249.15pt,265.45pt" strokeweight="1.45pt">
            <v:stroke dashstyle="1 1"/>
            <w10:wrap anchorx="page" anchory="page"/>
          </v:line>
        </w:pict>
      </w:r>
      <w:r>
        <w:rPr>
          <w:rFonts w:eastAsia="Times New Roman"/>
          <w:color w:val="000000"/>
          <w:sz w:val="24"/>
          <w:lang w:val="fr-FR"/>
        </w:rPr>
        <w:t>Prestation(s) de serment le(s)</w:t>
      </w:r>
    </w:p>
    <w:p w:rsidR="005459C5" w:rsidRDefault="005459C5">
      <w:pPr>
        <w:spacing w:before="273" w:line="279" w:lineRule="exact"/>
        <w:ind w:left="72" w:right="1944"/>
        <w:textAlignment w:val="baseline"/>
        <w:rPr>
          <w:rFonts w:ascii="Arial" w:hAnsi="Arial"/>
          <w:color w:val="000000"/>
          <w:spacing w:val="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pacing w:val="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1"/>
          <w:sz w:val="24"/>
          <w:lang w:val="fr-FR"/>
        </w:rPr>
        <w:t>dépôt d’un dossier, actuellement à l’étude à la(les) cour(s) d’appel de : -</w:t>
      </w:r>
    </w:p>
    <w:p w:rsidR="005459C5" w:rsidRDefault="005459C5">
      <w:pPr>
        <w:spacing w:before="271" w:line="281" w:lineRule="exact"/>
        <w:ind w:left="72"/>
        <w:textAlignment w:val="baseline"/>
        <w:rPr>
          <w:rFonts w:ascii="Arial" w:hAnsi="Arial"/>
          <w:color w:val="000000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ascii="Arial" w:hAnsi="Arial"/>
          <w:color w:val="000000"/>
          <w:sz w:val="23"/>
          <w:lang w:val="fr-FR"/>
        </w:rPr>
        <w:t xml:space="preserve"> </w:t>
      </w:r>
      <w:r>
        <w:rPr>
          <w:rFonts w:eastAsia="Times New Roman"/>
          <w:color w:val="000000"/>
          <w:sz w:val="24"/>
          <w:lang w:val="fr-FR"/>
        </w:rPr>
        <w:t>le cas échéant, demande(s) d'inscription rejetée(s)</w:t>
      </w:r>
    </w:p>
    <w:p w:rsidR="005459C5" w:rsidRDefault="005459C5">
      <w:pPr>
        <w:spacing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 cour(s) d'appel concernée(s) :</w:t>
      </w:r>
    </w:p>
    <w:p w:rsidR="005459C5" w:rsidRDefault="005459C5">
      <w:pPr>
        <w:spacing w:before="6" w:line="273" w:lineRule="exact"/>
        <w:ind w:left="72"/>
        <w:textAlignment w:val="baseline"/>
        <w:rPr>
          <w:rFonts w:eastAsia="Times New Roman"/>
          <w:color w:val="000000"/>
          <w:spacing w:val="-2"/>
          <w:sz w:val="24"/>
          <w:lang w:val="fr-FR"/>
        </w:rPr>
      </w:pPr>
      <w:r>
        <w:rPr>
          <w:rFonts w:eastAsia="Times New Roman"/>
          <w:color w:val="000000"/>
          <w:spacing w:val="-2"/>
          <w:sz w:val="24"/>
          <w:lang w:val="fr-FR"/>
        </w:rPr>
        <w:t>- date(s) :</w:t>
      </w:r>
    </w:p>
    <w:p w:rsidR="005459C5" w:rsidRDefault="005459C5">
      <w:pPr>
        <w:spacing w:before="413" w:line="273" w:lineRule="exact"/>
        <w:ind w:left="72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III - RENSEIGNEMENTS SUR </w:t>
      </w:r>
      <w:smartTag w:uri="urn:schemas-microsoft-com:office:smarttags" w:element="PersonName">
        <w:smartTagPr>
          <w:attr w:name="ProductID" w:val="LA PERSONNE MORALE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PERSONNE MORALE</w:t>
        </w:r>
      </w:smartTag>
    </w:p>
    <w:p w:rsidR="005459C5" w:rsidRDefault="005459C5">
      <w:pPr>
        <w:spacing w:before="145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Désignation de la personne morale :</w:t>
      </w:r>
    </w:p>
    <w:p w:rsidR="005459C5" w:rsidRDefault="005459C5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Forme de la personne morale :</w:t>
      </w:r>
    </w:p>
    <w:p w:rsidR="005459C5" w:rsidRDefault="005459C5">
      <w:pPr>
        <w:spacing w:before="13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du siège :</w:t>
      </w:r>
    </w:p>
    <w:p w:rsidR="005459C5" w:rsidRDefault="005459C5">
      <w:pPr>
        <w:spacing w:before="140" w:line="273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Numéro SIRET :</w:t>
      </w:r>
    </w:p>
    <w:p w:rsidR="005459C5" w:rsidRDefault="005459C5">
      <w:pPr>
        <w:spacing w:before="145" w:line="273" w:lineRule="exact"/>
        <w:ind w:left="72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Objet (social) :</w:t>
      </w:r>
    </w:p>
    <w:p w:rsidR="005459C5" w:rsidRDefault="005459C5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Date de création :</w:t>
      </w:r>
    </w:p>
    <w:p w:rsidR="005459C5" w:rsidRDefault="005459C5">
      <w:pPr>
        <w:spacing w:before="13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Nombre de salariés :</w:t>
      </w:r>
    </w:p>
    <w:p w:rsidR="005459C5" w:rsidRDefault="005459C5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électronique :</w:t>
      </w:r>
    </w:p>
    <w:p w:rsidR="005459C5" w:rsidRDefault="005459C5">
      <w:pPr>
        <w:spacing w:before="145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fixe :</w:t>
      </w:r>
    </w:p>
    <w:p w:rsidR="005459C5" w:rsidRDefault="005459C5">
      <w:pPr>
        <w:spacing w:before="140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portable :</w:t>
      </w:r>
    </w:p>
    <w:p w:rsidR="005459C5" w:rsidRDefault="005459C5">
      <w:pPr>
        <w:spacing w:before="139"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site internet, le cas échéant :</w:t>
      </w:r>
    </w:p>
    <w:p w:rsidR="005459C5" w:rsidRDefault="005459C5">
      <w:pPr>
        <w:spacing w:before="419" w:line="273" w:lineRule="exact"/>
        <w:ind w:left="72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Nom du représentant légal de la personne morale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5459C5" w:rsidRDefault="005459C5">
      <w:pPr>
        <w:spacing w:line="273" w:lineRule="exact"/>
        <w:ind w:left="72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(pour les femmes mariées, nom patronymique suivi du nom d’épouse)</w:t>
      </w:r>
    </w:p>
    <w:p w:rsidR="005459C5" w:rsidRDefault="005459C5">
      <w:pPr>
        <w:spacing w:before="279" w:line="273" w:lineRule="exact"/>
        <w:ind w:left="72"/>
        <w:textAlignment w:val="baseline"/>
        <w:rPr>
          <w:rFonts w:eastAsia="Times New Roman"/>
          <w:b/>
          <w:color w:val="000000"/>
          <w:spacing w:val="-2"/>
          <w:sz w:val="24"/>
          <w:lang w:val="fr-FR"/>
        </w:rPr>
      </w:pPr>
      <w:r>
        <w:rPr>
          <w:rFonts w:eastAsia="Times New Roman"/>
          <w:b/>
          <w:color w:val="000000"/>
          <w:spacing w:val="-2"/>
          <w:sz w:val="24"/>
          <w:lang w:val="fr-FR"/>
        </w:rPr>
        <w:t xml:space="preserve">Prénoms </w:t>
      </w:r>
      <w:r>
        <w:rPr>
          <w:rFonts w:eastAsia="Times New Roman"/>
          <w:color w:val="000000"/>
          <w:spacing w:val="-2"/>
          <w:sz w:val="24"/>
          <w:lang w:val="fr-FR"/>
        </w:rPr>
        <w:t>:</w:t>
      </w:r>
    </w:p>
    <w:p w:rsidR="005459C5" w:rsidRDefault="005459C5">
      <w:pPr>
        <w:spacing w:before="279" w:line="273" w:lineRule="exact"/>
        <w:ind w:left="72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Date de naissance :</w:t>
      </w:r>
    </w:p>
    <w:p w:rsidR="005459C5" w:rsidRDefault="005459C5">
      <w:pPr>
        <w:spacing w:before="279" w:line="273" w:lineRule="exact"/>
        <w:ind w:left="72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left:0;text-align:left;margin-left:514.6pt;margin-top:793.3pt;width:13.35pt;height:13.8pt;z-index:-251657216;mso-wrap-distance-left:0;mso-wrap-distance-right:0;mso-position-horizontal-relative:page;mso-position-vertical-relative:page" filled="f" stroked="f">
            <v:textbox inset="0,0,0,0">
              <w:txbxContent>
                <w:p w:rsidR="005459C5" w:rsidRDefault="005459C5">
                  <w:pPr>
                    <w:spacing w:before="3" w:line="259" w:lineRule="exact"/>
                    <w:textAlignment w:val="baseline"/>
                    <w:rPr>
                      <w:rFonts w:eastAsia="Times New Roman"/>
                      <w:color w:val="000000"/>
                      <w:sz w:val="24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lang w:val="fr-FR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b/>
          <w:color w:val="000000"/>
          <w:spacing w:val="-1"/>
          <w:sz w:val="24"/>
          <w:lang w:val="fr-FR"/>
        </w:rPr>
        <w:t xml:space="preserve">Lieu de naissance </w:t>
      </w:r>
      <w:r>
        <w:rPr>
          <w:rFonts w:eastAsia="Times New Roman"/>
          <w:color w:val="000000"/>
          <w:spacing w:val="-1"/>
          <w:sz w:val="24"/>
          <w:lang w:val="fr-FR"/>
        </w:rPr>
        <w:t>:</w:t>
      </w:r>
    </w:p>
    <w:p w:rsidR="005459C5" w:rsidRPr="002D1173" w:rsidRDefault="005459C5">
      <w:pPr>
        <w:rPr>
          <w:lang w:val="fr-FR"/>
        </w:rPr>
        <w:sectPr w:rsidR="005459C5" w:rsidRPr="002D1173">
          <w:pgSz w:w="11904" w:h="16843"/>
          <w:pgMar w:top="1420" w:right="1500" w:bottom="581" w:left="1304" w:header="720" w:footer="720" w:gutter="0"/>
          <w:cols w:space="720"/>
        </w:sectPr>
      </w:pPr>
    </w:p>
    <w:p w:rsidR="005459C5" w:rsidRDefault="005459C5">
      <w:pPr>
        <w:spacing w:before="9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Département ou pays :</w:t>
      </w:r>
    </w:p>
    <w:p w:rsidR="005459C5" w:rsidRDefault="005459C5">
      <w:pPr>
        <w:spacing w:before="273" w:line="276" w:lineRule="exact"/>
        <w:textAlignment w:val="baseline"/>
        <w:rPr>
          <w:rFonts w:eastAsia="Times New Roman"/>
          <w:i/>
          <w:color w:val="000000"/>
          <w:sz w:val="24"/>
          <w:u w:val="single"/>
          <w:lang w:val="fr-FR"/>
        </w:rPr>
      </w:pPr>
      <w:r>
        <w:rPr>
          <w:rFonts w:eastAsia="Times New Roman"/>
          <w:i/>
          <w:color w:val="000000"/>
          <w:sz w:val="24"/>
          <w:u w:val="single"/>
          <w:lang w:val="fr-FR"/>
        </w:rPr>
        <w:t>Si le représentant légal est né à l'étranger, ajouter l'identité complète de ses père et mère</w:t>
      </w:r>
    </w:p>
    <w:p w:rsidR="005459C5" w:rsidRDefault="005459C5">
      <w:pPr>
        <w:spacing w:before="281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Nom du père :</w:t>
      </w:r>
    </w:p>
    <w:p w:rsidR="005459C5" w:rsidRDefault="005459C5">
      <w:pPr>
        <w:spacing w:before="278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Prénoms du père :</w:t>
      </w:r>
    </w:p>
    <w:p w:rsidR="005459C5" w:rsidRDefault="005459C5">
      <w:pPr>
        <w:spacing w:before="27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Nom de la mère :</w:t>
      </w:r>
    </w:p>
    <w:p w:rsidR="005459C5" w:rsidRDefault="005459C5">
      <w:pPr>
        <w:spacing w:before="27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Prénoms de la mère :</w:t>
      </w:r>
    </w:p>
    <w:p w:rsidR="005459C5" w:rsidRDefault="005459C5">
      <w:pPr>
        <w:spacing w:before="278" w:line="274" w:lineRule="exact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 xml:space="preserve">Nationalité </w:t>
      </w:r>
      <w:r>
        <w:rPr>
          <w:rFonts w:eastAsia="Times New Roman"/>
          <w:color w:val="000000"/>
          <w:spacing w:val="-1"/>
          <w:sz w:val="24"/>
          <w:lang w:val="fr-FR"/>
        </w:rPr>
        <w:t>:</w:t>
      </w:r>
    </w:p>
    <w:p w:rsidR="005459C5" w:rsidRDefault="005459C5">
      <w:pPr>
        <w:spacing w:before="275" w:line="276" w:lineRule="exact"/>
        <w:ind w:left="720" w:hanging="360"/>
        <w:jc w:val="both"/>
        <w:textAlignment w:val="baseline"/>
        <w:rPr>
          <w:rFonts w:ascii="Wingdings" w:hAnsi="Wingdings"/>
          <w:color w:val="000000"/>
          <w:lang w:val="fr-FR"/>
        </w:rPr>
      </w:pPr>
      <w:r>
        <w:rPr>
          <w:rFonts w:ascii="PMingLiU" w:hAnsi="PMingLiU" w:cs="PMingLiU" w:hint="eastAsia"/>
          <w:color w:val="000000"/>
          <w:lang w:val="fr-FR"/>
        </w:rPr>
        <w:t></w:t>
      </w:r>
      <w:r>
        <w:rPr>
          <w:rFonts w:eastAsia="Times New Roman"/>
          <w:i/>
          <w:color w:val="000000"/>
          <w:sz w:val="24"/>
          <w:lang w:val="fr-FR"/>
        </w:rPr>
        <w:t xml:space="preserve"> Joindre la copie de la carte nationale d’identité ou du passeport du représentant légal et, le cas échéant, du titre de séjour</w:t>
      </w:r>
    </w:p>
    <w:p w:rsidR="005459C5" w:rsidRDefault="005459C5">
      <w:pPr>
        <w:spacing w:before="281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 xml:space="preserve">Domicile personnel du représentant légal </w:t>
      </w:r>
      <w:r>
        <w:rPr>
          <w:rFonts w:eastAsia="Times New Roman"/>
          <w:color w:val="000000"/>
          <w:sz w:val="24"/>
          <w:lang w:val="fr-FR"/>
        </w:rPr>
        <w:t>:</w:t>
      </w:r>
    </w:p>
    <w:p w:rsidR="005459C5" w:rsidRDefault="005459C5">
      <w:pPr>
        <w:spacing w:before="27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fixe :</w:t>
      </w:r>
    </w:p>
    <w:p w:rsidR="005459C5" w:rsidRDefault="005459C5">
      <w:pPr>
        <w:spacing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Numéro de téléphone portable :</w:t>
      </w:r>
    </w:p>
    <w:p w:rsidR="005459C5" w:rsidRDefault="005459C5">
      <w:pPr>
        <w:spacing w:before="4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Adresse électronique :</w:t>
      </w:r>
    </w:p>
    <w:p w:rsidR="005459C5" w:rsidRDefault="005459C5">
      <w:pPr>
        <w:spacing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Assurance responsabilité civile souscrite pour l’activité de médiation :</w:t>
      </w:r>
    </w:p>
    <w:p w:rsidR="005459C5" w:rsidRDefault="005459C5">
      <w:pPr>
        <w:spacing w:before="139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nom de l'assureur :</w:t>
      </w:r>
    </w:p>
    <w:p w:rsidR="005459C5" w:rsidRDefault="005459C5">
      <w:pPr>
        <w:spacing w:before="143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- numéro de la police :</w:t>
      </w:r>
    </w:p>
    <w:p w:rsidR="005459C5" w:rsidRDefault="005459C5">
      <w:pPr>
        <w:tabs>
          <w:tab w:val="left" w:pos="5688"/>
          <w:tab w:val="left" w:pos="7848"/>
        </w:tabs>
        <w:spacing w:before="624" w:line="260" w:lineRule="exact"/>
        <w:textAlignment w:val="baseline"/>
        <w:rPr>
          <w:rFonts w:eastAsia="Times New Roman"/>
          <w:b/>
          <w:color w:val="000000"/>
          <w:spacing w:val="3"/>
          <w:sz w:val="24"/>
          <w:lang w:val="fr-FR"/>
        </w:rPr>
      </w:pPr>
      <w:r>
        <w:rPr>
          <w:rFonts w:eastAsia="Times New Roman"/>
          <w:b/>
          <w:color w:val="000000"/>
          <w:spacing w:val="3"/>
          <w:sz w:val="24"/>
          <w:lang w:val="fr-FR"/>
        </w:rPr>
        <w:t xml:space="preserve">Conventionnement CNAF </w:t>
      </w:r>
      <w:r>
        <w:rPr>
          <w:rFonts w:eastAsia="Times New Roman"/>
          <w:color w:val="000000"/>
          <w:spacing w:val="3"/>
          <w:sz w:val="24"/>
          <w:lang w:val="fr-FR"/>
        </w:rPr>
        <w:t>:</w:t>
      </w:r>
      <w:r>
        <w:rPr>
          <w:rFonts w:eastAsia="Times New Roman"/>
          <w:color w:val="000000"/>
          <w:spacing w:val="3"/>
          <w:sz w:val="24"/>
          <w:lang w:val="fr-FR"/>
        </w:rPr>
        <w:tab/>
      </w:r>
      <w:r>
        <w:rPr>
          <w:rFonts w:ascii="MS Mincho" w:eastAsia="MS Mincho" w:hAnsi="MS Mincho" w:cs="MS Mincho" w:hint="eastAsia"/>
          <w:color w:val="000000"/>
          <w:spacing w:val="3"/>
          <w:sz w:val="24"/>
          <w:lang w:val="fr-FR"/>
        </w:rPr>
        <w:t>☐</w:t>
      </w:r>
      <w:r>
        <w:rPr>
          <w:rFonts w:ascii="Lucida Console" w:hAnsi="Lucida Console"/>
          <w:color w:val="000000"/>
          <w:spacing w:val="3"/>
          <w:sz w:val="24"/>
          <w:lang w:val="fr-FR"/>
        </w:rPr>
        <w:t xml:space="preserve"> </w:t>
      </w:r>
      <w:r>
        <w:rPr>
          <w:rFonts w:eastAsia="Times New Roman"/>
          <w:color w:val="000000"/>
          <w:spacing w:val="3"/>
          <w:sz w:val="24"/>
          <w:lang w:val="fr-FR"/>
        </w:rPr>
        <w:t>oui</w:t>
      </w:r>
      <w:r>
        <w:rPr>
          <w:rFonts w:eastAsia="Times New Roman"/>
          <w:color w:val="000000"/>
          <w:spacing w:val="3"/>
          <w:sz w:val="24"/>
          <w:lang w:val="fr-FR"/>
        </w:rPr>
        <w:tab/>
      </w:r>
      <w:r>
        <w:rPr>
          <w:rFonts w:ascii="MS Mincho" w:eastAsia="MS Mincho" w:hAnsi="MS Mincho" w:cs="MS Mincho" w:hint="eastAsia"/>
          <w:color w:val="000000"/>
          <w:spacing w:val="3"/>
          <w:sz w:val="24"/>
          <w:lang w:val="fr-FR"/>
        </w:rPr>
        <w:t>☐</w:t>
      </w:r>
      <w:r>
        <w:rPr>
          <w:rFonts w:ascii="Lucida Console" w:hAnsi="Lucida Console"/>
          <w:color w:val="000000"/>
          <w:spacing w:val="3"/>
          <w:sz w:val="24"/>
          <w:lang w:val="fr-FR"/>
        </w:rPr>
        <w:t xml:space="preserve"> </w:t>
      </w:r>
      <w:r>
        <w:rPr>
          <w:rFonts w:eastAsia="Times New Roman"/>
          <w:color w:val="000000"/>
          <w:spacing w:val="3"/>
          <w:sz w:val="24"/>
          <w:lang w:val="fr-FR"/>
        </w:rPr>
        <w:t>non</w:t>
      </w:r>
    </w:p>
    <w:p w:rsidR="005459C5" w:rsidRDefault="005459C5">
      <w:pPr>
        <w:spacing w:before="575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Adhérente des fédérations/organismes/associations de médiation suivants :</w:t>
      </w:r>
    </w:p>
    <w:p w:rsidR="005459C5" w:rsidRDefault="005459C5">
      <w:pPr>
        <w:spacing w:before="144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5459C5" w:rsidRDefault="005459C5">
      <w:pPr>
        <w:spacing w:before="139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5459C5" w:rsidRDefault="005459C5">
      <w:pPr>
        <w:spacing w:before="13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5459C5" w:rsidRDefault="005459C5">
      <w:pPr>
        <w:spacing w:before="557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Liste des personnes physiques assurant l'exécution des mesures de médiation</w:t>
      </w:r>
    </w:p>
    <w:p w:rsidR="005459C5" w:rsidRDefault="005459C5">
      <w:pPr>
        <w:numPr>
          <w:ilvl w:val="0"/>
          <w:numId w:val="1"/>
        </w:numPr>
        <w:tabs>
          <w:tab w:val="clear" w:pos="288"/>
          <w:tab w:val="left" w:pos="720"/>
        </w:tabs>
        <w:spacing w:before="431" w:line="276" w:lineRule="exact"/>
        <w:ind w:left="720" w:hanging="288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Joindre la liste des membres, personnes physiques, assurant l'exécution des mesures de médiation étant ajouté que le dossier de candidature -personne physique- les concernant est aussi déposé par ailleurs.</w:t>
      </w:r>
    </w:p>
    <w:p w:rsidR="005459C5" w:rsidRDefault="005459C5" w:rsidP="00E92F9C">
      <w:pPr>
        <w:spacing w:before="694" w:after="935" w:line="274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IV - PRATIQUE DE </w:t>
      </w:r>
      <w:smartTag w:uri="urn:schemas-microsoft-com:office:smarttags" w:element="PersonName">
        <w:smartTagPr>
          <w:attr w:name="ProductID" w:val="LA MÉDIATION"/>
        </w:smartTagPr>
        <w:r>
          <w:rPr>
            <w:rFonts w:eastAsia="Times New Roman"/>
            <w:b/>
            <w:color w:val="000000"/>
            <w:sz w:val="24"/>
            <w:u w:val="single"/>
            <w:lang w:val="fr-FR"/>
          </w:rPr>
          <w:t>LA MÉDIATION</w:t>
        </w:r>
      </w:smartTag>
    </w:p>
    <w:p w:rsidR="005459C5" w:rsidRDefault="005459C5">
      <w:pPr>
        <w:spacing w:before="3" w:line="274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3</w:t>
      </w:r>
    </w:p>
    <w:p w:rsidR="005459C5" w:rsidRPr="002D1173" w:rsidRDefault="005459C5">
      <w:pPr>
        <w:rPr>
          <w:lang w:val="fr-FR"/>
        </w:rPr>
        <w:sectPr w:rsidR="005459C5" w:rsidRPr="002D1173">
          <w:pgSz w:w="11904" w:h="16843"/>
          <w:pgMar w:top="1700" w:right="1409" w:bottom="287" w:left="1395" w:header="720" w:footer="720" w:gutter="0"/>
          <w:cols w:space="720"/>
        </w:sectPr>
      </w:pPr>
    </w:p>
    <w:p w:rsidR="005459C5" w:rsidRDefault="005459C5">
      <w:pPr>
        <w:spacing w:before="15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conventionnelles réalisées au cours des trois dernières années</w:t>
      </w:r>
    </w:p>
    <w:p w:rsidR="005459C5" w:rsidRDefault="005459C5">
      <w:pPr>
        <w:spacing w:before="137" w:line="276" w:lineRule="exact"/>
        <w:textAlignment w:val="baseline"/>
        <w:rPr>
          <w:rFonts w:eastAsia="Times New Roman"/>
          <w:color w:val="000000"/>
          <w:sz w:val="25"/>
          <w:lang w:val="fr-FR"/>
        </w:rPr>
      </w:pPr>
      <w:r>
        <w:rPr>
          <w:rFonts w:eastAsia="Times New Roman"/>
          <w:color w:val="000000"/>
          <w:sz w:val="25"/>
          <w:lang w:val="fr-FR"/>
        </w:rPr>
        <w:t>-</w:t>
      </w:r>
    </w:p>
    <w:p w:rsidR="005459C5" w:rsidRDefault="005459C5">
      <w:pPr>
        <w:spacing w:before="137" w:line="276" w:lineRule="exact"/>
        <w:textAlignment w:val="baseline"/>
        <w:rPr>
          <w:rFonts w:eastAsia="Times New Roman"/>
          <w:color w:val="000000"/>
          <w:spacing w:val="-4"/>
          <w:sz w:val="25"/>
          <w:lang w:val="fr-FR"/>
        </w:rPr>
      </w:pPr>
      <w:r>
        <w:rPr>
          <w:rFonts w:eastAsia="Times New Roman"/>
          <w:color w:val="000000"/>
          <w:spacing w:val="-4"/>
          <w:sz w:val="25"/>
          <w:lang w:val="fr-FR"/>
        </w:rPr>
        <w:t>Dans quels domaines ?</w:t>
      </w:r>
    </w:p>
    <w:p w:rsidR="005459C5" w:rsidRDefault="005459C5" w:rsidP="000D031C">
      <w:pPr>
        <w:tabs>
          <w:tab w:val="left" w:pos="1440"/>
          <w:tab w:val="left" w:pos="2880"/>
          <w:tab w:val="left" w:pos="4968"/>
        </w:tabs>
        <w:spacing w:before="133" w:line="285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civil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social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5"/>
          <w:lang w:val="fr-FR"/>
        </w:rPr>
        <w:t>commercial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familial</w:t>
      </w:r>
    </w:p>
    <w:p w:rsidR="005459C5" w:rsidRDefault="005459C5">
      <w:pPr>
        <w:spacing w:before="551" w:line="274" w:lineRule="exact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Nombre de médiations judiciaires réalisées au cours des trois dernières années</w:t>
      </w:r>
    </w:p>
    <w:p w:rsidR="005459C5" w:rsidRDefault="005459C5">
      <w:pPr>
        <w:spacing w:before="137" w:line="276" w:lineRule="exact"/>
        <w:textAlignment w:val="baseline"/>
        <w:rPr>
          <w:rFonts w:eastAsia="Times New Roman"/>
          <w:color w:val="000000"/>
          <w:sz w:val="25"/>
          <w:lang w:val="fr-FR"/>
        </w:rPr>
      </w:pPr>
      <w:r>
        <w:rPr>
          <w:rFonts w:eastAsia="Times New Roman"/>
          <w:color w:val="000000"/>
          <w:sz w:val="25"/>
          <w:lang w:val="fr-FR"/>
        </w:rPr>
        <w:t>-</w:t>
      </w:r>
    </w:p>
    <w:p w:rsidR="005459C5" w:rsidRDefault="005459C5">
      <w:pPr>
        <w:spacing w:before="142" w:line="276" w:lineRule="exact"/>
        <w:textAlignment w:val="baseline"/>
        <w:rPr>
          <w:rFonts w:eastAsia="Times New Roman"/>
          <w:color w:val="000000"/>
          <w:spacing w:val="-4"/>
          <w:sz w:val="25"/>
          <w:lang w:val="fr-FR"/>
        </w:rPr>
      </w:pPr>
      <w:r>
        <w:rPr>
          <w:rFonts w:eastAsia="Times New Roman"/>
          <w:color w:val="000000"/>
          <w:spacing w:val="-4"/>
          <w:sz w:val="25"/>
          <w:lang w:val="fr-FR"/>
        </w:rPr>
        <w:t>Dans quels domaines ?</w:t>
      </w:r>
    </w:p>
    <w:p w:rsidR="005459C5" w:rsidRDefault="005459C5" w:rsidP="000D031C">
      <w:pPr>
        <w:tabs>
          <w:tab w:val="left" w:pos="1440"/>
          <w:tab w:val="left" w:pos="2880"/>
          <w:tab w:val="left" w:pos="4968"/>
        </w:tabs>
        <w:spacing w:before="127" w:line="285" w:lineRule="exact"/>
        <w:textAlignment w:val="baseline"/>
        <w:rPr>
          <w:rFonts w:ascii="Arial" w:hAnsi="Arial"/>
          <w:color w:val="000000"/>
          <w:spacing w:val="-1"/>
          <w:sz w:val="23"/>
          <w:lang w:val="fr-FR"/>
        </w:rPr>
      </w:pP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civil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</w:t>
      </w:r>
      <w:r>
        <w:rPr>
          <w:rFonts w:eastAsia="Times New Roman"/>
          <w:color w:val="000000"/>
          <w:spacing w:val="-1"/>
          <w:sz w:val="25"/>
          <w:lang w:val="fr-FR"/>
        </w:rPr>
        <w:t>social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5"/>
          <w:lang w:val="fr-FR"/>
        </w:rPr>
        <w:t>commercial</w:t>
      </w:r>
      <w:r>
        <w:rPr>
          <w:rFonts w:eastAsia="Times New Roman"/>
          <w:color w:val="000000"/>
          <w:spacing w:val="-1"/>
          <w:sz w:val="25"/>
          <w:lang w:val="fr-FR"/>
        </w:rPr>
        <w:tab/>
      </w:r>
      <w:r>
        <w:rPr>
          <w:rFonts w:ascii="Arial" w:hAnsi="Arial" w:cs="Arial"/>
          <w:color w:val="000000"/>
          <w:spacing w:val="-1"/>
          <w:sz w:val="36"/>
          <w:szCs w:val="36"/>
          <w:lang w:val="fr-FR"/>
        </w:rPr>
        <w:t>□</w:t>
      </w:r>
      <w:r>
        <w:rPr>
          <w:rFonts w:ascii="Arial" w:hAnsi="Arial"/>
          <w:color w:val="000000"/>
          <w:spacing w:val="-1"/>
          <w:sz w:val="23"/>
          <w:lang w:val="fr-FR"/>
        </w:rPr>
        <w:t xml:space="preserve">  </w:t>
      </w:r>
      <w:r>
        <w:rPr>
          <w:rFonts w:eastAsia="Times New Roman"/>
          <w:color w:val="000000"/>
          <w:spacing w:val="-1"/>
          <w:sz w:val="25"/>
          <w:lang w:val="fr-FR"/>
        </w:rPr>
        <w:t>familial</w:t>
      </w:r>
    </w:p>
    <w:p w:rsidR="005459C5" w:rsidRDefault="005459C5">
      <w:pPr>
        <w:spacing w:before="284" w:line="412" w:lineRule="exact"/>
        <w:ind w:left="720" w:hanging="360"/>
        <w:jc w:val="both"/>
        <w:textAlignment w:val="baseline"/>
        <w:rPr>
          <w:rFonts w:ascii="Wingdings" w:hAnsi="Wingdings"/>
          <w:color w:val="000000"/>
          <w:lang w:val="fr-FR"/>
        </w:rPr>
      </w:pPr>
      <w:r>
        <w:rPr>
          <w:rFonts w:ascii="PMingLiU" w:hAnsi="PMingLiU" w:cs="PMingLiU" w:hint="eastAsia"/>
          <w:color w:val="000000"/>
          <w:lang w:val="fr-FR"/>
        </w:rPr>
        <w:t></w:t>
      </w:r>
      <w:r>
        <w:rPr>
          <w:rFonts w:eastAsia="Times New Roman"/>
          <w:i/>
          <w:color w:val="000000"/>
          <w:sz w:val="24"/>
          <w:lang w:val="fr-FR"/>
        </w:rPr>
        <w:t xml:space="preserve"> Citer le nom des juridictions, des magistrats ayant désigné la personne morale et dans la mesure du possible le nom d'une des parties et/ou le numéro de RG </w:t>
      </w:r>
      <w:r>
        <w:rPr>
          <w:rFonts w:eastAsia="Times New Roman"/>
          <w:i/>
          <w:color w:val="000000"/>
          <w:sz w:val="24"/>
          <w:u w:val="single"/>
          <w:lang w:val="fr-FR"/>
        </w:rPr>
        <w:t>dans la limite de 20 médiations au cours des 3 dernières années</w:t>
      </w:r>
      <w:r>
        <w:rPr>
          <w:rFonts w:eastAsia="Times New Roman"/>
          <w:i/>
          <w:color w:val="000000"/>
          <w:sz w:val="25"/>
          <w:lang w:val="fr-FR"/>
        </w:rPr>
        <w:t xml:space="preserve"> .•</w:t>
      </w:r>
    </w:p>
    <w:p w:rsidR="005459C5" w:rsidRDefault="005459C5">
      <w:pPr>
        <w:spacing w:before="547" w:line="284" w:lineRule="exact"/>
        <w:textAlignment w:val="baseline"/>
        <w:rPr>
          <w:rFonts w:eastAsia="Times New Roman"/>
          <w:i/>
          <w:color w:val="000000"/>
          <w:spacing w:val="-1"/>
          <w:sz w:val="24"/>
          <w:lang w:val="fr-FR"/>
        </w:rPr>
      </w:pPr>
      <w:r>
        <w:rPr>
          <w:rFonts w:eastAsia="Times New Roman"/>
          <w:i/>
          <w:color w:val="000000"/>
          <w:spacing w:val="-1"/>
          <w:sz w:val="24"/>
          <w:lang w:val="fr-FR"/>
        </w:rPr>
        <w:t xml:space="preserve">- exemple </w:t>
      </w:r>
      <w:r>
        <w:rPr>
          <w:rFonts w:eastAsia="Times New Roman"/>
          <w:i/>
          <w:color w:val="000000"/>
          <w:spacing w:val="-1"/>
          <w:sz w:val="25"/>
          <w:lang w:val="fr-FR"/>
        </w:rPr>
        <w:t xml:space="preserve">.• </w:t>
      </w:r>
      <w:r>
        <w:rPr>
          <w:rFonts w:eastAsia="Times New Roman"/>
          <w:i/>
          <w:color w:val="000000"/>
          <w:spacing w:val="-1"/>
          <w:sz w:val="24"/>
          <w:lang w:val="fr-FR"/>
        </w:rPr>
        <w:t>TGI de Paris/ M. JUGE/ M. MEDIÉ / 15/66666</w:t>
      </w:r>
    </w:p>
    <w:p w:rsidR="005459C5" w:rsidRDefault="005459C5">
      <w:pPr>
        <w:spacing w:before="12" w:line="413" w:lineRule="exact"/>
        <w:textAlignment w:val="baseline"/>
        <w:rPr>
          <w:rFonts w:eastAsia="Times New Roman"/>
          <w:color w:val="000000"/>
          <w:sz w:val="25"/>
          <w:lang w:val="fr-FR"/>
        </w:rPr>
      </w:pPr>
      <w:r>
        <w:rPr>
          <w:noProof/>
          <w:lang w:val="fr-FR" w:eastAsia="fr-FR"/>
        </w:rPr>
        <w:pict>
          <v:shape id="_x0000_s1028" type="#_x0000_t202" style="position:absolute;margin-left:513.9pt;margin-top:792.85pt;width:14.75pt;height:14.3pt;z-index:-251656192;mso-wrap-distance-left:0;mso-wrap-distance-right:0;mso-position-horizontal-relative:page;mso-position-vertical-relative:page" filled="f" stroked="f">
            <v:textbox inset="0,0,0,0">
              <w:txbxContent>
                <w:p w:rsidR="005459C5" w:rsidRDefault="005459C5">
                  <w:pPr>
                    <w:spacing w:before="10" w:line="275" w:lineRule="exact"/>
                    <w:textAlignment w:val="baseline"/>
                    <w:rPr>
                      <w:rFonts w:eastAsia="Times New Roman"/>
                      <w:color w:val="000000"/>
                      <w:sz w:val="25"/>
                      <w:lang w:val="fr-FR"/>
                    </w:rPr>
                  </w:pPr>
                  <w:r>
                    <w:rPr>
                      <w:rFonts w:eastAsia="Times New Roman"/>
                      <w:color w:val="000000"/>
                      <w:sz w:val="25"/>
                      <w:lang w:val="fr-FR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5"/>
          <w:lang w:val="fr-FR"/>
        </w:rPr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 xml:space="preserve">- </w:t>
      </w:r>
      <w:r>
        <w:rPr>
          <w:rFonts w:eastAsia="Times New Roman"/>
          <w:color w:val="000000"/>
          <w:sz w:val="25"/>
          <w:lang w:val="fr-FR"/>
        </w:rPr>
        <w:br/>
        <w:t>-</w:t>
      </w:r>
    </w:p>
    <w:p w:rsidR="005459C5" w:rsidRPr="002D1173" w:rsidRDefault="005459C5">
      <w:pPr>
        <w:rPr>
          <w:lang w:val="fr-FR"/>
        </w:rPr>
        <w:sectPr w:rsidR="005459C5" w:rsidRPr="002D1173">
          <w:pgSz w:w="11904" w:h="16843"/>
          <w:pgMar w:top="1420" w:right="1409" w:bottom="590" w:left="1395" w:header="720" w:footer="720" w:gutter="0"/>
          <w:cols w:space="720"/>
        </w:sectPr>
      </w:pPr>
    </w:p>
    <w:p w:rsidR="005459C5" w:rsidRDefault="005459C5">
      <w:pPr>
        <w:spacing w:before="15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-</w:t>
      </w:r>
    </w:p>
    <w:p w:rsidR="005459C5" w:rsidRDefault="005459C5">
      <w:pPr>
        <w:spacing w:before="552"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 xml:space="preserve">V - RENSEIGNEMENTS COMPLEMENTAIRES </w:t>
      </w:r>
    </w:p>
    <w:p w:rsidR="005459C5" w:rsidRDefault="005459C5">
      <w:pPr>
        <w:spacing w:before="5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(indiquer dans cette rubrique tout renseignement que vous souhaitez apporter)</w:t>
      </w:r>
    </w:p>
    <w:p w:rsidR="005459C5" w:rsidRDefault="005459C5">
      <w:pPr>
        <w:spacing w:before="1656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Je soussigné (représentant légal)</w:t>
      </w:r>
    </w:p>
    <w:p w:rsidR="005459C5" w:rsidRDefault="005459C5">
      <w:pPr>
        <w:spacing w:before="144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déclare solliciter l’inscription de</w:t>
      </w:r>
    </w:p>
    <w:p w:rsidR="005459C5" w:rsidRDefault="005459C5">
      <w:pPr>
        <w:spacing w:before="138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sur la liste de médiateurs de la cour d’appel de Paris et prendre connaissance des dispositions</w:t>
      </w:r>
    </w:p>
    <w:p w:rsidR="005459C5" w:rsidRDefault="005459C5">
      <w:pPr>
        <w:spacing w:before="139" w:line="274" w:lineRule="exact"/>
        <w:textAlignment w:val="baseline"/>
        <w:rPr>
          <w:rFonts w:eastAsia="Times New Roman"/>
          <w:color w:val="000000"/>
          <w:spacing w:val="2"/>
          <w:sz w:val="24"/>
          <w:lang w:val="fr-FR"/>
        </w:rPr>
      </w:pPr>
      <w:r>
        <w:rPr>
          <w:rFonts w:eastAsia="Times New Roman"/>
          <w:color w:val="000000"/>
          <w:spacing w:val="2"/>
          <w:sz w:val="24"/>
          <w:lang w:val="fr-FR"/>
        </w:rPr>
        <w:t>des articles 2 et 3 du décret n° 2017-1457 relatif à la liste des médiateurs auprès de la cour</w:t>
      </w:r>
    </w:p>
    <w:p w:rsidR="005459C5" w:rsidRDefault="005459C5">
      <w:pPr>
        <w:spacing w:before="139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d’appel aux termes desquelles :</w:t>
      </w:r>
    </w:p>
    <w:p w:rsidR="005459C5" w:rsidRDefault="005459C5">
      <w:pPr>
        <w:spacing w:before="139" w:line="274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Article 2</w:t>
      </w:r>
    </w:p>
    <w:p w:rsidR="005459C5" w:rsidRDefault="005459C5">
      <w:pPr>
        <w:spacing w:before="8" w:line="276" w:lineRule="exact"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 xml:space="preserve">« </w:t>
      </w:r>
      <w:r>
        <w:rPr>
          <w:rFonts w:eastAsia="Times New Roman"/>
          <w:i/>
          <w:color w:val="000000"/>
          <w:sz w:val="24"/>
          <w:lang w:val="fr-FR"/>
        </w:rPr>
        <w:t xml:space="preserve">Une personne physique ne peut être inscrite sur la liste des médiateurs près la cour d'appel que si elle réunit, indépendamment de celles requises par des dispositions propres à certains domaines particuliers et de celles spécialement prévues à l'article 131-5 du code de procédure civile pour l'exécution d'une mesure de médiation, les conditions suivantes </w:t>
      </w:r>
      <w:r>
        <w:rPr>
          <w:rFonts w:eastAsia="Times New Roman"/>
          <w:i/>
          <w:color w:val="000000"/>
          <w:sz w:val="25"/>
          <w:lang w:val="fr-FR"/>
        </w:rPr>
        <w:t>.•</w:t>
      </w:r>
    </w:p>
    <w:p w:rsidR="005459C5" w:rsidRDefault="005459C5">
      <w:pPr>
        <w:spacing w:line="270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1° Ne pas avoir fait l'objet d'une condamnation, d'une incapacité ou d'une déchéance mentionnées sur le bulletin n° 2 du casier judiciaire ;</w:t>
      </w:r>
    </w:p>
    <w:p w:rsidR="005459C5" w:rsidRDefault="005459C5">
      <w:pPr>
        <w:spacing w:before="2" w:line="276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2° Ne pas avoir été l'auteur de faits contraires à l'honneur, à la probité et aux bonnes mœurs ayant donné lieu à une sanction disciplinaire ou administrative de destitution, radiation, révocation, de retrait d'agrément ou d'autorisation ;</w:t>
      </w:r>
    </w:p>
    <w:p w:rsidR="005459C5" w:rsidRDefault="005459C5">
      <w:pPr>
        <w:spacing w:before="4" w:line="276" w:lineRule="exact"/>
        <w:jc w:val="both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 xml:space="preserve">3° Justifier d'une formation ou d'une expérience attestant l'aptitude à la pratique de la médiation. </w:t>
      </w:r>
      <w:r>
        <w:rPr>
          <w:rFonts w:eastAsia="Times New Roman"/>
          <w:color w:val="000000"/>
          <w:sz w:val="24"/>
          <w:lang w:val="fr-FR"/>
        </w:rPr>
        <w:t>»</w:t>
      </w:r>
    </w:p>
    <w:p w:rsidR="005459C5" w:rsidRDefault="005459C5">
      <w:pPr>
        <w:spacing w:before="278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Article 3</w:t>
      </w:r>
    </w:p>
    <w:p w:rsidR="005459C5" w:rsidRDefault="005459C5">
      <w:pPr>
        <w:spacing w:before="3" w:line="276" w:lineRule="exact"/>
        <w:textAlignment w:val="baseline"/>
        <w:rPr>
          <w:rFonts w:eastAsia="Times New Roman"/>
          <w:color w:val="000000"/>
          <w:spacing w:val="1"/>
          <w:sz w:val="24"/>
          <w:lang w:val="fr-FR"/>
        </w:rPr>
      </w:pPr>
      <w:r>
        <w:rPr>
          <w:rFonts w:eastAsia="Times New Roman"/>
          <w:color w:val="000000"/>
          <w:spacing w:val="1"/>
          <w:sz w:val="24"/>
          <w:lang w:val="fr-FR"/>
        </w:rPr>
        <w:t xml:space="preserve">« </w:t>
      </w:r>
      <w:r>
        <w:rPr>
          <w:rFonts w:eastAsia="Times New Roman"/>
          <w:i/>
          <w:color w:val="000000"/>
          <w:spacing w:val="1"/>
          <w:sz w:val="24"/>
          <w:lang w:val="fr-FR"/>
        </w:rPr>
        <w:t>Une personne morale exerçant l'activité de médiateur ne peut être inscrite sur la liste des</w:t>
      </w:r>
    </w:p>
    <w:p w:rsidR="005459C5" w:rsidRDefault="005459C5">
      <w:pPr>
        <w:spacing w:line="276" w:lineRule="exact"/>
        <w:textAlignment w:val="baseline"/>
        <w:rPr>
          <w:rFonts w:eastAsia="Times New Roman"/>
          <w:i/>
          <w:color w:val="000000"/>
          <w:spacing w:val="-1"/>
          <w:sz w:val="24"/>
          <w:lang w:val="fr-FR"/>
        </w:rPr>
      </w:pPr>
      <w:r>
        <w:rPr>
          <w:rFonts w:eastAsia="Times New Roman"/>
          <w:i/>
          <w:color w:val="000000"/>
          <w:spacing w:val="-1"/>
          <w:sz w:val="24"/>
          <w:lang w:val="fr-FR"/>
        </w:rPr>
        <w:t xml:space="preserve">médiateurs de la cour d'appel que si elle réunit les conditions suivantes </w:t>
      </w:r>
      <w:r>
        <w:rPr>
          <w:rFonts w:eastAsia="Times New Roman"/>
          <w:i/>
          <w:color w:val="000000"/>
          <w:spacing w:val="-1"/>
          <w:sz w:val="25"/>
          <w:lang w:val="fr-FR"/>
        </w:rPr>
        <w:t>.•</w:t>
      </w:r>
    </w:p>
    <w:p w:rsidR="005459C5" w:rsidRDefault="005459C5">
      <w:pPr>
        <w:spacing w:line="267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1° Ses dirigeants remplissent les conditions prévues aux 1° et 2° de l'article 2 ;</w:t>
      </w:r>
    </w:p>
    <w:p w:rsidR="005459C5" w:rsidRDefault="005459C5">
      <w:pPr>
        <w:spacing w:before="2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2° Chaque personne physique qui assure l'exécution des mesures de médiation doit satisfaire</w:t>
      </w:r>
    </w:p>
    <w:p w:rsidR="005459C5" w:rsidRDefault="005459C5">
      <w:pPr>
        <w:spacing w:before="7" w:line="276" w:lineRule="exact"/>
        <w:textAlignment w:val="baseline"/>
        <w:rPr>
          <w:rFonts w:eastAsia="Times New Roman"/>
          <w:i/>
          <w:color w:val="000000"/>
          <w:sz w:val="24"/>
          <w:lang w:val="fr-FR"/>
        </w:rPr>
      </w:pPr>
      <w:r>
        <w:rPr>
          <w:rFonts w:eastAsia="Times New Roman"/>
          <w:i/>
          <w:color w:val="000000"/>
          <w:sz w:val="24"/>
          <w:lang w:val="fr-FR"/>
        </w:rPr>
        <w:t>aux conditions prévues à l'article 2</w:t>
      </w:r>
      <w:r>
        <w:rPr>
          <w:rFonts w:eastAsia="Times New Roman"/>
          <w:color w:val="000000"/>
          <w:sz w:val="24"/>
          <w:lang w:val="fr-FR"/>
        </w:rPr>
        <w:t>. »</w:t>
      </w:r>
    </w:p>
    <w:p w:rsidR="005459C5" w:rsidRDefault="005459C5">
      <w:pPr>
        <w:spacing w:before="410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certifie sur l'honneur l'exactitude de l'ensemble des renseignements mentionnés ci-dessus ainsi que de n'avoir pas été l'objet d'une condamnation, d'une incapacité ou d'une déchéance mentionnées sur le bulletin n° 2 du casier judiciaire, de n'avoir pas été l'auteur de faits contraires à l'honneur, à la probité et aux bonnes mœurs ayant donné lieu à une sanction disciplinaire ou administrative de destitution, radiation, révocation, de retrait d'agrément ou d'autorisation.</w:t>
      </w:r>
    </w:p>
    <w:p w:rsidR="005459C5" w:rsidRDefault="005459C5">
      <w:pPr>
        <w:spacing w:before="274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t>Je m'engage à renouveler mon assurance pendant toute la durée de mon inscription sur la liste de la cour d'appel de Paris.</w:t>
      </w:r>
    </w:p>
    <w:p w:rsidR="005459C5" w:rsidRDefault="005459C5">
      <w:pPr>
        <w:tabs>
          <w:tab w:val="left" w:pos="4968"/>
        </w:tabs>
        <w:spacing w:before="419" w:after="484" w:line="274" w:lineRule="exact"/>
        <w:textAlignment w:val="baseline"/>
        <w:rPr>
          <w:rFonts w:eastAsia="Times New Roman"/>
          <w:color w:val="000000"/>
          <w:spacing w:val="-1"/>
          <w:sz w:val="24"/>
          <w:lang w:val="fr-FR"/>
        </w:rPr>
      </w:pPr>
      <w:r>
        <w:rPr>
          <w:rFonts w:eastAsia="Times New Roman"/>
          <w:color w:val="000000"/>
          <w:spacing w:val="-1"/>
          <w:sz w:val="24"/>
          <w:lang w:val="fr-FR"/>
        </w:rPr>
        <w:t>Fait à</w:t>
      </w:r>
      <w:r>
        <w:rPr>
          <w:rFonts w:eastAsia="Times New Roman"/>
          <w:color w:val="000000"/>
          <w:spacing w:val="-1"/>
          <w:sz w:val="24"/>
          <w:lang w:val="fr-FR"/>
        </w:rPr>
        <w:tab/>
        <w:t>le</w:t>
      </w:r>
    </w:p>
    <w:p w:rsidR="005459C5" w:rsidRDefault="005459C5">
      <w:pPr>
        <w:spacing w:before="3" w:line="274" w:lineRule="exact"/>
        <w:jc w:val="right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color w:val="000000"/>
          <w:sz w:val="24"/>
          <w:lang w:val="fr-FR"/>
        </w:rPr>
        <w:t>5</w:t>
      </w:r>
    </w:p>
    <w:sectPr w:rsidR="005459C5" w:rsidSect="00CE441B">
      <w:pgSz w:w="11904" w:h="16843"/>
      <w:pgMar w:top="1420" w:right="1403" w:bottom="287" w:left="138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7AB"/>
    <w:multiLevelType w:val="multilevel"/>
    <w:tmpl w:val="FFFFFFFF"/>
    <w:lvl w:ilvl="0">
      <w:numFmt w:val="bullet"/>
      <w:lvlText w:val="·"/>
      <w:lvlJc w:val="left"/>
      <w:pPr>
        <w:tabs>
          <w:tab w:val="left" w:pos="288"/>
        </w:tabs>
      </w:pPr>
      <w:rPr>
        <w:rFonts w:ascii="Symbol" w:eastAsia="Times New Roman" w:hAnsi="Symbol"/>
        <w:i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41B"/>
    <w:rsid w:val="00033434"/>
    <w:rsid w:val="0008154F"/>
    <w:rsid w:val="000D031C"/>
    <w:rsid w:val="00105155"/>
    <w:rsid w:val="0028332F"/>
    <w:rsid w:val="002D1173"/>
    <w:rsid w:val="0043312E"/>
    <w:rsid w:val="004A386C"/>
    <w:rsid w:val="0050047B"/>
    <w:rsid w:val="005137F8"/>
    <w:rsid w:val="005459C5"/>
    <w:rsid w:val="005C08BB"/>
    <w:rsid w:val="00702750"/>
    <w:rsid w:val="00860964"/>
    <w:rsid w:val="00902114"/>
    <w:rsid w:val="00A55548"/>
    <w:rsid w:val="00BF540A"/>
    <w:rsid w:val="00C0161E"/>
    <w:rsid w:val="00C97895"/>
    <w:rsid w:val="00CE441B"/>
    <w:rsid w:val="00D47016"/>
    <w:rsid w:val="00D47966"/>
    <w:rsid w:val="00E92F9C"/>
    <w:rsid w:val="00EF14CF"/>
    <w:rsid w:val="00F12288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41B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-paris@justi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1009</Words>
  <Characters>5554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maud.champoussin</cp:lastModifiedBy>
  <cp:revision>7</cp:revision>
  <dcterms:created xsi:type="dcterms:W3CDTF">2018-11-16T13:53:00Z</dcterms:created>
  <dcterms:modified xsi:type="dcterms:W3CDTF">2019-07-09T13:39:00Z</dcterms:modified>
</cp:coreProperties>
</file>